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E" w:rsidRDefault="0039519E" w:rsidP="0039519E">
      <w:pPr>
        <w:pStyle w:val="worksheetnewconcepts"/>
      </w:pPr>
      <w:r w:rsidRPr="00B257A1">
        <w:rPr>
          <w:i/>
        </w:rPr>
        <w:t>New Concepts in Commerce</w:t>
      </w:r>
      <w:r w:rsidR="00B1042B" w:rsidRPr="00F5101C">
        <w:rPr>
          <w:i/>
        </w:rPr>
        <w:t xml:space="preserve"> Second </w:t>
      </w:r>
      <w:r w:rsidR="00F5101C">
        <w:rPr>
          <w:i/>
        </w:rPr>
        <w:t>e</w:t>
      </w:r>
      <w:r w:rsidR="00B1042B" w:rsidRPr="00F5101C">
        <w:rPr>
          <w:i/>
        </w:rPr>
        <w:t>dition</w:t>
      </w:r>
    </w:p>
    <w:p w:rsidR="0039519E" w:rsidRPr="003D43DE" w:rsidRDefault="00900426" w:rsidP="00B1042B">
      <w:pPr>
        <w:pStyle w:val="worksheetchapterline"/>
        <w:tabs>
          <w:tab w:val="left" w:pos="7620"/>
        </w:tabs>
        <w:spacing w:before="60"/>
        <w:rPr>
          <w:lang w:val="fr-FR"/>
        </w:rPr>
      </w:pPr>
      <w:r>
        <w:rPr>
          <w:noProof/>
          <w:color w:val="auto"/>
          <w:lang w:val="en-US"/>
        </w:rPr>
        <w:pict>
          <v:group id="_x0000_s1048" style="position:absolute;margin-left:1.2pt;margin-top:1.65pt;width:498pt;height:24pt;z-index:251656704" coordorigin="1101,1624" coordsize="9960,480">
            <v:roundrect id="_x0000_s1036" style="position:absolute;left:8781;top:1624;width:2280;height:480" arcsize=".375" o:regroupid="5" fillcolor="black">
              <v:textbox style="mso-next-textbox:#_x0000_s1036">
                <w:txbxContent>
                  <w:p w:rsidR="0018543D" w:rsidRDefault="004B1623" w:rsidP="0018543D">
                    <w:pPr>
                      <w:pStyle w:val="worksheeticontext"/>
                    </w:pPr>
                    <w:r>
                      <w:t xml:space="preserve">Worksheet </w:t>
                    </w:r>
                    <w:r w:rsidR="003E161E">
                      <w:t>4</w:t>
                    </w:r>
                    <w:r w:rsidR="0018543D">
                      <w:t>.</w:t>
                    </w:r>
                    <w:r w:rsidR="0011428C">
                      <w:t>1</w:t>
                    </w:r>
                  </w:p>
                  <w:p w:rsidR="0018543D" w:rsidRDefault="0018543D"/>
                </w:txbxContent>
              </v:textbox>
            </v:roundrect>
            <v:line id="_x0000_s1035" style="position:absolute" from="1101,1624" to="11061,1624" o:regroupid="5"/>
          </v:group>
        </w:pict>
      </w:r>
      <w:r w:rsidR="00B1042B">
        <w:rPr>
          <w:noProof/>
          <w:color w:val="auto"/>
          <w:lang w:val="en-US"/>
        </w:rPr>
        <w:pict>
          <v:rect id="_x0000_s1034" style="position:absolute;margin-left:415.2pt;margin-top:1.65pt;width:84pt;height:24pt;z-index:251655680" o:regroupid="2" fillcolor="black">
            <v:textbox style="mso-next-textbox:#_x0000_s1034">
              <w:txbxContent>
                <w:p w:rsidR="0039519E" w:rsidRDefault="0039519E" w:rsidP="0018543D"/>
              </w:txbxContent>
            </v:textbox>
          </v:rect>
        </w:pict>
      </w:r>
      <w:r w:rsidR="0039519E" w:rsidRPr="003D43DE">
        <w:rPr>
          <w:lang w:val="fr-FR"/>
        </w:rPr>
        <w:t xml:space="preserve">Chapter </w:t>
      </w:r>
      <w:r w:rsidR="00E422EE">
        <w:rPr>
          <w:lang w:val="fr-FR"/>
        </w:rPr>
        <w:t>4</w:t>
      </w:r>
      <w:r w:rsidR="0039519E" w:rsidRPr="003D43DE">
        <w:rPr>
          <w:lang w:val="fr-FR"/>
        </w:rPr>
        <w:t xml:space="preserve">: </w:t>
      </w:r>
      <w:r w:rsidR="009106E3">
        <w:rPr>
          <w:lang w:val="fr-FR"/>
        </w:rPr>
        <w:t>Employment issues</w:t>
      </w:r>
      <w:r w:rsidR="00D9641F" w:rsidRPr="003D43DE">
        <w:rPr>
          <w:lang w:val="fr-FR"/>
        </w:rPr>
        <w:t xml:space="preserve">, pages </w:t>
      </w:r>
      <w:r w:rsidR="00122F01">
        <w:rPr>
          <w:lang w:val="fr-FR"/>
        </w:rPr>
        <w:t>110</w:t>
      </w:r>
      <w:r w:rsidR="00D9641F" w:rsidRPr="003D43DE">
        <w:rPr>
          <w:lang w:val="fr-FR"/>
        </w:rPr>
        <w:t>–</w:t>
      </w:r>
      <w:r w:rsidR="00122F01">
        <w:rPr>
          <w:lang w:val="fr-FR"/>
        </w:rPr>
        <w:t>111</w:t>
      </w:r>
      <w:r w:rsidR="00B1042B" w:rsidRPr="003D43DE">
        <w:rPr>
          <w:lang w:val="fr-FR"/>
        </w:rPr>
        <w:tab/>
      </w:r>
    </w:p>
    <w:p w:rsidR="0039519E" w:rsidRPr="008D6B53" w:rsidRDefault="003B50C7" w:rsidP="008D6B53">
      <w:pPr>
        <w:pStyle w:val="worksheettitle"/>
      </w:pPr>
      <w:r>
        <w:t>Jobs for all</w:t>
      </w:r>
    </w:p>
    <w:p w:rsidR="00D9641F" w:rsidRDefault="00D9641F" w:rsidP="00D9641F">
      <w:pPr>
        <w:pStyle w:val="Eachworksheetline"/>
        <w:rPr>
          <w:sz w:val="22"/>
          <w:szCs w:val="22"/>
        </w:rPr>
      </w:pPr>
      <w:r>
        <w:t>Student:</w:t>
      </w:r>
      <w:r>
        <w:rPr>
          <w:rStyle w:val="6ptforleaders"/>
          <w:rFonts w:ascii="ArialMT" w:hAnsi="ArialMT"/>
        </w:rPr>
        <w:tab/>
      </w:r>
      <w:r>
        <w:rPr>
          <w:rStyle w:val="6ptforleaders"/>
          <w:rFonts w:ascii="MS Gothic" w:eastAsia="MS Gothic" w:hAnsi="MS Gothic" w:cs="MS Gothic" w:hint="eastAsia"/>
        </w:rPr>
        <w:t> </w:t>
      </w:r>
      <w:r>
        <w:t>Class:</w:t>
      </w:r>
      <w:r>
        <w:rPr>
          <w:rStyle w:val="6ptforleaders"/>
          <w:rFonts w:ascii="ArialMT" w:hAnsi="ArialMT"/>
        </w:rPr>
        <w:tab/>
      </w:r>
      <w:r>
        <w:rPr>
          <w:rStyle w:val="6ptforleaders"/>
          <w:rFonts w:ascii="MS Gothic" w:eastAsia="MS Gothic" w:hAnsi="MS Gothic" w:cs="MS Gothic" w:hint="eastAsia"/>
        </w:rPr>
        <w:t> </w:t>
      </w:r>
      <w:r>
        <w:t>Teacher:</w:t>
      </w:r>
      <w:r>
        <w:rPr>
          <w:rStyle w:val="6ptforleaders"/>
          <w:rFonts w:ascii="ArialMT" w:hAnsi="ArialMT"/>
        </w:rPr>
        <w:tab/>
      </w:r>
      <w:r>
        <w:rPr>
          <w:rStyle w:val="6ptforleaders"/>
          <w:rFonts w:ascii="MS Gothic" w:eastAsia="MS Gothic" w:hAnsi="MS Gothic" w:cs="MS Gothic" w:hint="eastAsia"/>
        </w:rPr>
        <w:t> </w:t>
      </w:r>
      <w:r>
        <w:t>Due date:</w:t>
      </w:r>
      <w:r>
        <w:rPr>
          <w:rStyle w:val="6ptforleaders"/>
          <w:rFonts w:ascii="ArialMT" w:hAnsi="ArialMT"/>
        </w:rPr>
        <w:tab/>
      </w:r>
    </w:p>
    <w:p w:rsidR="001C79F1" w:rsidRDefault="001C79F1" w:rsidP="00BE6B6C">
      <w:pPr>
        <w:pStyle w:val="worksheetbody"/>
      </w:pPr>
    </w:p>
    <w:p w:rsidR="00B81BAE" w:rsidRPr="00B81BAE" w:rsidRDefault="00B81BAE" w:rsidP="00B81BAE">
      <w:pPr>
        <w:pStyle w:val="NoParagraphStyle"/>
        <w:rPr>
          <w:lang w:val="en-GB"/>
        </w:rPr>
        <w:sectPr w:rsidR="00B81BAE" w:rsidRPr="00B81BAE" w:rsidSect="009F1E0B">
          <w:footerReference w:type="even" r:id="rId7"/>
          <w:footerReference w:type="default" r:id="rId8"/>
          <w:type w:val="oddPage"/>
          <w:pgSz w:w="11906" w:h="16838" w:code="9"/>
          <w:pgMar w:top="1077" w:right="868" w:bottom="1418" w:left="1077" w:header="720" w:footer="601" w:gutter="238"/>
          <w:pgNumType w:start="1"/>
          <w:cols w:space="720"/>
          <w:noEndnote/>
        </w:sectPr>
      </w:pPr>
    </w:p>
    <w:p w:rsidR="00A81EB4" w:rsidRDefault="00A81EB4" w:rsidP="00BE6B6C">
      <w:pPr>
        <w:pStyle w:val="worksheetbody"/>
      </w:pPr>
      <w:r>
        <w:lastRenderedPageBreak/>
        <w:t>In today’s workforce, a wide range of jobs and careers exists, each with its own hours, conditions, pay rates and required skill levels.</w:t>
      </w:r>
    </w:p>
    <w:p w:rsidR="00A81EB4" w:rsidRDefault="00A81EB4" w:rsidP="008C26A2">
      <w:pPr>
        <w:pStyle w:val="worksheetsubhead"/>
      </w:pPr>
      <w:r>
        <w:t>Instructions</w:t>
      </w:r>
    </w:p>
    <w:p w:rsidR="00A81EB4" w:rsidRDefault="00A81EB4" w:rsidP="00FC7354">
      <w:pPr>
        <w:pStyle w:val="worksheetbody"/>
      </w:pPr>
      <w:r>
        <w:t>Examine these hypothetical classified job advertisements, then answer the questions that follow.</w:t>
      </w:r>
    </w:p>
    <w:p w:rsidR="005304B8" w:rsidRPr="005304B8" w:rsidRDefault="005304B8" w:rsidP="005304B8">
      <w:pPr>
        <w:pStyle w:val="NoParagraphStyle"/>
        <w:rPr>
          <w:lang w:val="en-GB"/>
        </w:rPr>
      </w:pPr>
    </w:p>
    <w:p w:rsidR="005304B8" w:rsidRPr="005304B8" w:rsidRDefault="00C62032" w:rsidP="005304B8">
      <w:pPr>
        <w:pStyle w:val="NoParagraphStyle"/>
        <w:rPr>
          <w:lang w:val="en-GB"/>
        </w:rPr>
      </w:pPr>
      <w:r>
        <w:rPr>
          <w:noProof/>
          <w:lang w:val="en-AU" w:eastAsia="en-AU"/>
        </w:rPr>
        <w:drawing>
          <wp:inline distT="0" distB="0" distL="0" distR="0">
            <wp:extent cx="3105150" cy="3343275"/>
            <wp:effectExtent l="19050" t="0" r="0" b="0"/>
            <wp:docPr id="1" name="Picture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B4" w:rsidRDefault="00552BB4" w:rsidP="00471594">
      <w:pPr>
        <w:pStyle w:val="worksheetlist"/>
      </w:pPr>
      <w:r>
        <w:t>1</w:t>
      </w:r>
      <w:r w:rsidR="000C5C83">
        <w:t>.</w:t>
      </w:r>
      <w:r w:rsidR="000C5C83">
        <w:tab/>
      </w:r>
      <w:r>
        <w:tab/>
      </w:r>
      <w:r w:rsidR="00A81EB4">
        <w:t xml:space="preserve">Classify each of the jobs into one of the three categories below. </w:t>
      </w:r>
    </w:p>
    <w:p w:rsidR="00B46BB5" w:rsidRDefault="00552BB4" w:rsidP="00B46BB5">
      <w:pPr>
        <w:pStyle w:val="worksheetlist"/>
      </w:pPr>
      <w:r>
        <w:tab/>
      </w:r>
      <w:r w:rsidR="00A70770">
        <w:tab/>
      </w:r>
      <w:r w:rsidR="00B835CB">
        <w:t xml:space="preserve">Skilled </w:t>
      </w:r>
      <w:r w:rsidR="00B46BB5">
        <w:t>____</w:t>
      </w:r>
      <w:r w:rsidR="00B46BB5" w:rsidRPr="006C2B6F">
        <w:rPr>
          <w:spacing w:val="2"/>
        </w:rPr>
        <w:t>_______________________</w:t>
      </w:r>
      <w:r w:rsidR="008004D0" w:rsidRPr="006C2B6F">
        <w:rPr>
          <w:spacing w:val="2"/>
        </w:rPr>
        <w:t>_</w:t>
      </w:r>
      <w:r w:rsidR="008004D0">
        <w:t>______</w:t>
      </w:r>
    </w:p>
    <w:p w:rsidR="00A81EB4" w:rsidRDefault="00A70770" w:rsidP="00BC1D34">
      <w:pPr>
        <w:pStyle w:val="worksheetlist"/>
      </w:pPr>
      <w:r>
        <w:tab/>
      </w:r>
      <w:r w:rsidR="00552BB4">
        <w:tab/>
      </w:r>
      <w:r w:rsidR="00B835CB">
        <w:t xml:space="preserve">Semi-skilled </w:t>
      </w:r>
      <w:r w:rsidR="002C3CEF">
        <w:t>______________________________</w:t>
      </w:r>
    </w:p>
    <w:p w:rsidR="00A81EB4" w:rsidRDefault="00A70770" w:rsidP="00BC1D34">
      <w:pPr>
        <w:pStyle w:val="worksheetlist"/>
      </w:pPr>
      <w:r>
        <w:tab/>
      </w:r>
      <w:r w:rsidR="00552BB4">
        <w:tab/>
      </w:r>
      <w:r w:rsidR="00B835CB">
        <w:t>Unskilled</w:t>
      </w:r>
      <w:r w:rsidR="004151A2">
        <w:t xml:space="preserve"> _____</w:t>
      </w:r>
      <w:r w:rsidR="004151A2" w:rsidRPr="006C2B6F">
        <w:rPr>
          <w:spacing w:val="1"/>
        </w:rPr>
        <w:t>_____________________</w:t>
      </w:r>
      <w:r w:rsidR="004151A2">
        <w:t>______</w:t>
      </w:r>
    </w:p>
    <w:p w:rsidR="00A81EB4" w:rsidRDefault="008A265D" w:rsidP="00DF3544">
      <w:pPr>
        <w:pStyle w:val="worksheetlist"/>
        <w:spacing w:before="0"/>
      </w:pPr>
      <w:r>
        <w:lastRenderedPageBreak/>
        <w:t>2</w:t>
      </w:r>
      <w:r w:rsidR="00A70770">
        <w:t>.</w:t>
      </w:r>
      <w:r w:rsidR="00A70770">
        <w:tab/>
      </w:r>
      <w:r>
        <w:tab/>
      </w:r>
      <w:r w:rsidR="00A81EB4">
        <w:t>Which job requires the highest level of skill?</w:t>
      </w:r>
    </w:p>
    <w:p w:rsidR="00A81EB4" w:rsidRDefault="00A70770" w:rsidP="00BC1D34">
      <w:pPr>
        <w:pStyle w:val="worksheetlist"/>
      </w:pPr>
      <w:r>
        <w:tab/>
      </w:r>
      <w:r w:rsidR="00A81EB4">
        <w:tab/>
      </w:r>
      <w:r w:rsidR="00FF3C7E">
        <w:t>________________________________________</w:t>
      </w:r>
    </w:p>
    <w:p w:rsidR="00A81EB4" w:rsidRDefault="00C54A42" w:rsidP="00932CDD">
      <w:pPr>
        <w:pStyle w:val="worksheetlist"/>
        <w:spacing w:before="0"/>
      </w:pPr>
      <w:r>
        <w:t>3</w:t>
      </w:r>
      <w:r w:rsidR="00D44A06">
        <w:t>.</w:t>
      </w:r>
      <w:r w:rsidR="00D44A06">
        <w:tab/>
      </w:r>
      <w:r>
        <w:tab/>
      </w:r>
      <w:r w:rsidR="00A81EB4">
        <w:t>Which job requires the lowest level of skill?</w:t>
      </w:r>
    </w:p>
    <w:p w:rsidR="008F2E44" w:rsidRDefault="008F2E44" w:rsidP="008F2E44">
      <w:pPr>
        <w:pStyle w:val="worksheetlist"/>
      </w:pPr>
      <w:r>
        <w:tab/>
      </w:r>
      <w:r w:rsidR="00D44A06">
        <w:tab/>
      </w:r>
      <w:r>
        <w:t>________________________________________</w:t>
      </w:r>
    </w:p>
    <w:p w:rsidR="00A81EB4" w:rsidRDefault="004B1813" w:rsidP="008F2E44">
      <w:pPr>
        <w:pStyle w:val="worksheetlist"/>
      </w:pPr>
      <w:r>
        <w:t>4</w:t>
      </w:r>
      <w:r w:rsidR="00D44A06">
        <w:t>.</w:t>
      </w:r>
      <w:r w:rsidR="00D44A06">
        <w:tab/>
      </w:r>
      <w:r>
        <w:tab/>
      </w:r>
      <w:r w:rsidR="00A81EB4">
        <w:t xml:space="preserve">‘Employees with higher levels of training tend to receive higher incomes.’ Is this statement supported by these advertisements? </w:t>
      </w:r>
    </w:p>
    <w:p w:rsidR="003716DE" w:rsidRDefault="00D44A06" w:rsidP="003716DE">
      <w:pPr>
        <w:pStyle w:val="worksheetlist"/>
      </w:pPr>
      <w:r>
        <w:tab/>
      </w:r>
      <w:r w:rsidR="003716DE">
        <w:tab/>
        <w:t>________________________________________</w:t>
      </w:r>
    </w:p>
    <w:p w:rsidR="003716DE" w:rsidRDefault="00D44A06" w:rsidP="003716DE">
      <w:pPr>
        <w:pStyle w:val="worksheetlist"/>
      </w:pPr>
      <w:r>
        <w:tab/>
      </w:r>
      <w:r w:rsidR="003716DE">
        <w:tab/>
        <w:t>________________________________________</w:t>
      </w:r>
    </w:p>
    <w:p w:rsidR="00A81EB4" w:rsidRDefault="00FF53E3" w:rsidP="00BC1D34">
      <w:pPr>
        <w:pStyle w:val="worksheetlist"/>
      </w:pPr>
      <w:r>
        <w:t>5</w:t>
      </w:r>
      <w:r w:rsidR="005E5C23">
        <w:t>.</w:t>
      </w:r>
      <w:r>
        <w:tab/>
      </w:r>
      <w:r w:rsidR="005E5C23">
        <w:tab/>
      </w:r>
      <w:r w:rsidR="00A81EB4">
        <w:t>There are a number of abbreviated terms used in these job advertisements. What do the following abbreviations mean?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(a)</w:t>
      </w:r>
      <w:r>
        <w:tab/>
      </w:r>
      <w:r w:rsidR="00A81EB4">
        <w:t xml:space="preserve">p.a. </w:t>
      </w:r>
      <w:r w:rsidR="005502BC">
        <w:t>__________________________________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b</w:t>
      </w:r>
      <w:r>
        <w:t>)</w:t>
      </w:r>
      <w:r>
        <w:tab/>
      </w:r>
      <w:r w:rsidR="00A81EB4">
        <w:t xml:space="preserve">f/t </w:t>
      </w:r>
      <w:r w:rsidR="00CC21DD">
        <w:t>___________________________________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c</w:t>
      </w:r>
      <w:r>
        <w:t>)</w:t>
      </w:r>
      <w:r>
        <w:tab/>
      </w:r>
      <w:r w:rsidR="00A81EB4">
        <w:t xml:space="preserve">p/t </w:t>
      </w:r>
      <w:r w:rsidR="00651D9E">
        <w:t>___________________________________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d</w:t>
      </w:r>
      <w:r>
        <w:t>)</w:t>
      </w:r>
      <w:r>
        <w:tab/>
      </w:r>
      <w:r w:rsidR="00A81EB4">
        <w:t xml:space="preserve">p.w. </w:t>
      </w:r>
      <w:r w:rsidR="00651D9E">
        <w:t>_____</w:t>
      </w:r>
      <w:r w:rsidR="00651D9E" w:rsidRPr="00D1346C">
        <w:rPr>
          <w:spacing w:val="2"/>
        </w:rPr>
        <w:t>_________________</w:t>
      </w:r>
      <w:r w:rsidR="00651D9E">
        <w:t>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e</w:t>
      </w:r>
      <w:r>
        <w:t>)</w:t>
      </w:r>
      <w:r>
        <w:tab/>
      </w:r>
      <w:r w:rsidR="00A81EB4">
        <w:t xml:space="preserve">OH&amp;S </w:t>
      </w:r>
      <w:r w:rsidR="00651D9E">
        <w:t>________</w:t>
      </w:r>
      <w:r w:rsidR="00651D9E" w:rsidRPr="00D1346C">
        <w:rPr>
          <w:spacing w:val="1"/>
        </w:rPr>
        <w:t>__________</w:t>
      </w:r>
      <w:r w:rsidR="00651D9E">
        <w:t>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f</w:t>
      </w:r>
      <w:r>
        <w:t>)</w:t>
      </w:r>
      <w:r>
        <w:tab/>
      </w:r>
      <w:r w:rsidR="00A81EB4">
        <w:t xml:space="preserve">o’time </w:t>
      </w:r>
      <w:r w:rsidR="00651D9E">
        <w:t>_</w:t>
      </w:r>
      <w:r w:rsidR="00651D9E" w:rsidRPr="00D1346C">
        <w:rPr>
          <w:spacing w:val="2"/>
        </w:rPr>
        <w:t>__________________________</w:t>
      </w:r>
      <w:r w:rsidR="00651D9E">
        <w:t>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g</w:t>
      </w:r>
      <w:r>
        <w:t>)</w:t>
      </w:r>
      <w:r>
        <w:tab/>
      </w:r>
      <w:r w:rsidR="00A81EB4">
        <w:t xml:space="preserve">neg. </w:t>
      </w:r>
      <w:r w:rsidR="00651D9E">
        <w:t>__</w:t>
      </w:r>
      <w:r w:rsidR="00651D9E" w:rsidRPr="00D1346C">
        <w:rPr>
          <w:spacing w:val="2"/>
        </w:rPr>
        <w:t>____________________________</w:t>
      </w:r>
      <w:r w:rsidR="00651D9E">
        <w:t>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h</w:t>
      </w:r>
      <w:r>
        <w:t>)</w:t>
      </w:r>
      <w:r>
        <w:tab/>
      </w:r>
      <w:r w:rsidR="00A81EB4">
        <w:t xml:space="preserve">quals. </w:t>
      </w:r>
      <w:r w:rsidR="00651D9E">
        <w:t>________________________________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i</w:t>
      </w:r>
      <w:r>
        <w:t>)</w:t>
      </w:r>
      <w:r>
        <w:tab/>
      </w:r>
      <w:r w:rsidR="00A81EB4">
        <w:t xml:space="preserve">immed. </w:t>
      </w:r>
      <w:r w:rsidR="00651D9E">
        <w:t>_______________________________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j</w:t>
      </w:r>
      <w:r>
        <w:t>)</w:t>
      </w:r>
      <w:r>
        <w:tab/>
      </w:r>
      <w:r w:rsidR="00A81EB4">
        <w:t xml:space="preserve">intvw. </w:t>
      </w:r>
      <w:r w:rsidR="00651D9E">
        <w:t>________________________________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k</w:t>
      </w:r>
      <w:r>
        <w:t>)</w:t>
      </w:r>
      <w:r>
        <w:tab/>
      </w:r>
      <w:r w:rsidR="00A81EB4">
        <w:t xml:space="preserve">pref. </w:t>
      </w:r>
      <w:r w:rsidR="00651D9E">
        <w:t>_________________________________</w:t>
      </w:r>
    </w:p>
    <w:p w:rsidR="00A81EB4" w:rsidRDefault="004011FC" w:rsidP="00C85849">
      <w:pPr>
        <w:pStyle w:val="worksheetlista"/>
        <w:tabs>
          <w:tab w:val="clear" w:pos="400"/>
          <w:tab w:val="left" w:pos="480"/>
        </w:tabs>
        <w:ind w:left="720" w:hanging="360"/>
      </w:pPr>
      <w:r>
        <w:t>(</w:t>
      </w:r>
      <w:r w:rsidR="004578E5">
        <w:t>l</w:t>
      </w:r>
      <w:r>
        <w:t>)</w:t>
      </w:r>
      <w:r>
        <w:tab/>
      </w:r>
      <w:r w:rsidR="00A81EB4">
        <w:t xml:space="preserve">temp. </w:t>
      </w:r>
      <w:r w:rsidR="00651D9E">
        <w:t>___</w:t>
      </w:r>
      <w:r w:rsidR="00651D9E" w:rsidRPr="00D1346C">
        <w:rPr>
          <w:spacing w:val="2"/>
        </w:rPr>
        <w:t>________________________</w:t>
      </w:r>
      <w:r w:rsidR="00651D9E">
        <w:t>_____</w:t>
      </w:r>
    </w:p>
    <w:p w:rsidR="001C79F1" w:rsidRDefault="001C79F1" w:rsidP="00BC1D34">
      <w:pPr>
        <w:pStyle w:val="worksheetlist"/>
        <w:sectPr w:rsidR="001C79F1" w:rsidSect="001C79F1">
          <w:type w:val="continuous"/>
          <w:pgSz w:w="11906" w:h="16838" w:code="9"/>
          <w:pgMar w:top="1077" w:right="868" w:bottom="1418" w:left="1077" w:header="720" w:footer="601" w:gutter="238"/>
          <w:pgNumType w:start="1"/>
          <w:cols w:num="2" w:space="241"/>
          <w:noEndnote/>
        </w:sectPr>
      </w:pPr>
    </w:p>
    <w:p w:rsidR="00DB4FAB" w:rsidRPr="00313002" w:rsidRDefault="00DB4FAB" w:rsidP="00DB4FAB">
      <w:pPr>
        <w:pStyle w:val="worksheetnewconcepts"/>
        <w:rPr>
          <w:sz w:val="16"/>
          <w:szCs w:val="16"/>
        </w:rPr>
      </w:pPr>
      <w:r>
        <w:lastRenderedPageBreak/>
        <w:br w:type="column"/>
      </w:r>
      <w:r w:rsidRPr="00313002">
        <w:rPr>
          <w:i/>
          <w:sz w:val="16"/>
          <w:szCs w:val="16"/>
        </w:rPr>
        <w:lastRenderedPageBreak/>
        <w:t>New Concepts in Commerce</w:t>
      </w:r>
      <w:r w:rsidRPr="00F5101C">
        <w:rPr>
          <w:i/>
          <w:sz w:val="16"/>
          <w:szCs w:val="16"/>
        </w:rPr>
        <w:t xml:space="preserve"> Second </w:t>
      </w:r>
      <w:r w:rsidR="00F5101C">
        <w:rPr>
          <w:i/>
          <w:sz w:val="16"/>
          <w:szCs w:val="16"/>
        </w:rPr>
        <w:t>e</w:t>
      </w:r>
      <w:r w:rsidRPr="00F5101C">
        <w:rPr>
          <w:i/>
          <w:sz w:val="16"/>
          <w:szCs w:val="16"/>
        </w:rPr>
        <w:t>dition</w:t>
      </w:r>
    </w:p>
    <w:p w:rsidR="00DB4FAB" w:rsidRPr="00056466" w:rsidRDefault="00DB4FAB" w:rsidP="00DB4FAB">
      <w:pPr>
        <w:pStyle w:val="worksheetchapterline"/>
        <w:tabs>
          <w:tab w:val="left" w:pos="7620"/>
        </w:tabs>
        <w:spacing w:before="60"/>
        <w:rPr>
          <w:sz w:val="16"/>
          <w:szCs w:val="16"/>
        </w:rPr>
      </w:pPr>
      <w:r w:rsidRPr="00056466">
        <w:rPr>
          <w:noProof/>
          <w:color w:val="auto"/>
          <w:sz w:val="16"/>
          <w:szCs w:val="16"/>
          <w:lang w:val="en-US"/>
        </w:rPr>
        <w:pict>
          <v:roundrect id="_x0000_s1160" style="position:absolute;margin-left:408.6pt;margin-top:1.45pt;width:90.6pt;height:20pt;z-index:251658752" arcsize=".375" fillcolor="black">
            <v:textbox style="mso-next-textbox:#_x0000_s1160">
              <w:txbxContent>
                <w:p w:rsidR="00DB4FAB" w:rsidRPr="00313002" w:rsidRDefault="00DB4FAB" w:rsidP="00DB4FAB">
                  <w:pPr>
                    <w:pStyle w:val="worksheeticon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Worksheet </w:t>
                  </w:r>
                  <w:r w:rsidR="00036AE4">
                    <w:rPr>
                      <w:sz w:val="18"/>
                      <w:szCs w:val="18"/>
                    </w:rPr>
                    <w:t>4</w:t>
                  </w:r>
                  <w:r w:rsidRPr="00313002">
                    <w:rPr>
                      <w:sz w:val="18"/>
                      <w:szCs w:val="18"/>
                    </w:rPr>
                    <w:t>.</w:t>
                  </w:r>
                  <w:r w:rsidR="00036AE4">
                    <w:rPr>
                      <w:sz w:val="18"/>
                      <w:szCs w:val="18"/>
                    </w:rPr>
                    <w:t>1</w:t>
                  </w:r>
                </w:p>
                <w:p w:rsidR="00DB4FAB" w:rsidRPr="00313002" w:rsidRDefault="00DB4FAB" w:rsidP="00DB4F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056466">
        <w:rPr>
          <w:noProof/>
          <w:color w:val="auto"/>
          <w:sz w:val="16"/>
          <w:szCs w:val="16"/>
          <w:lang w:val="en-US"/>
        </w:rPr>
        <w:pict>
          <v:rect id="_x0000_s1159" style="position:absolute;margin-left:451.2pt;margin-top:1.45pt;width:48pt;height:20pt;z-index:251657728" fillcolor="black">
            <v:textbox style="mso-next-textbox:#_x0000_s1159">
              <w:txbxContent>
                <w:p w:rsidR="00DB4FAB" w:rsidRDefault="00DB4FAB" w:rsidP="00DB4FAB"/>
              </w:txbxContent>
            </v:textbox>
          </v:rect>
        </w:pict>
      </w:r>
      <w:r w:rsidRPr="00056466">
        <w:rPr>
          <w:noProof/>
          <w:color w:val="auto"/>
          <w:sz w:val="16"/>
          <w:szCs w:val="16"/>
          <w:lang w:val="en-US"/>
        </w:rPr>
        <w:pict>
          <v:line id="_x0000_s1161" style="position:absolute;z-index:251659776" from="1.2pt,1.65pt" to="499.2pt,1.65pt"/>
        </w:pict>
      </w:r>
      <w:r w:rsidR="00036AE4" w:rsidRPr="00056466">
        <w:rPr>
          <w:sz w:val="16"/>
          <w:szCs w:val="16"/>
          <w:lang w:val="fr-FR"/>
        </w:rPr>
        <w:t>Chapter 4: Employment issues, pages 110–111</w:t>
      </w:r>
      <w:r w:rsidRPr="00056466">
        <w:rPr>
          <w:sz w:val="16"/>
          <w:szCs w:val="16"/>
        </w:rPr>
        <w:tab/>
      </w:r>
    </w:p>
    <w:p w:rsidR="00DB4FAB" w:rsidRDefault="00DB4FAB" w:rsidP="00DB4FAB">
      <w:pPr>
        <w:pStyle w:val="worksheetchapterline"/>
        <w:rPr>
          <w:sz w:val="16"/>
          <w:szCs w:val="16"/>
        </w:rPr>
      </w:pPr>
    </w:p>
    <w:p w:rsidR="007E31C1" w:rsidRPr="00F251AD" w:rsidRDefault="007E31C1" w:rsidP="00DB4FAB">
      <w:pPr>
        <w:pStyle w:val="worksheetchapterline"/>
        <w:rPr>
          <w:sz w:val="16"/>
          <w:szCs w:val="16"/>
        </w:rPr>
      </w:pPr>
    </w:p>
    <w:p w:rsidR="007E31C1" w:rsidRDefault="007E31C1" w:rsidP="007E31C1">
      <w:pPr>
        <w:pStyle w:val="worksheetlist"/>
        <w:spacing w:before="180"/>
      </w:pPr>
      <w:r>
        <w:t>6.</w:t>
      </w:r>
      <w:r>
        <w:tab/>
      </w:r>
      <w:r>
        <w:tab/>
        <w:t>Use the employment section of a newspaper or the employment weblink in your eBookPLUS to complete the following table for occupations that may interest you as a future career.</w:t>
      </w:r>
    </w:p>
    <w:p w:rsidR="00A81EB4" w:rsidRDefault="006B29A5" w:rsidP="006B29A5">
      <w:pPr>
        <w:pStyle w:val="worksheetlist"/>
      </w:pPr>
      <w:r>
        <w:tab/>
      </w:r>
      <w:r w:rsidR="00A81EB4">
        <w:t xml:space="preserve">Date </w:t>
      </w:r>
      <w:r w:rsidR="000B4B15">
        <w:t>_____</w:t>
      </w:r>
      <w:r w:rsidR="00CB7FB6">
        <w:t>______________________</w:t>
      </w:r>
      <w:r w:rsidR="000B4B15">
        <w:t>____</w:t>
      </w:r>
      <w:r w:rsidR="000B4B15">
        <w:tab/>
      </w:r>
      <w:r w:rsidR="00A81EB4">
        <w:t>Newspaper/</w:t>
      </w:r>
      <w:r w:rsidR="008A2EB8">
        <w:t>i</w:t>
      </w:r>
      <w:r w:rsidR="00A81EB4">
        <w:t>nternet site</w:t>
      </w:r>
      <w:r w:rsidR="00CB7FB6">
        <w:t xml:space="preserve"> </w:t>
      </w:r>
      <w:r w:rsidR="00F57961">
        <w:t>__</w:t>
      </w:r>
      <w:r w:rsidR="000B4B15">
        <w:t>_____________________________</w:t>
      </w:r>
    </w:p>
    <w:p w:rsidR="00443BB2" w:rsidRDefault="00443BB2" w:rsidP="00A81EB4">
      <w:pPr>
        <w:pStyle w:val="Leadersindentfullwidth"/>
        <w:tabs>
          <w:tab w:val="right" w:leader="dot" w:pos="2900"/>
          <w:tab w:val="left" w:pos="3100"/>
        </w:tabs>
        <w:spacing w:before="0"/>
        <w:rPr>
          <w:w w:val="100"/>
        </w:rPr>
      </w:pPr>
    </w:p>
    <w:tbl>
      <w:tblPr>
        <w:tblW w:w="5000" w:type="pct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226"/>
        <w:gridCol w:w="3553"/>
        <w:gridCol w:w="2787"/>
        <w:gridCol w:w="1395"/>
      </w:tblGrid>
      <w:tr w:rsidR="00A81EB4" w:rsidTr="00F30B87">
        <w:trPr>
          <w:trHeight w:val="60"/>
        </w:trPr>
        <w:tc>
          <w:tcPr>
            <w:tcW w:w="1117" w:type="pct"/>
            <w:tcBorders>
              <w:top w:val="nil"/>
              <w:bottom w:val="nil"/>
            </w:tcBorders>
            <w:shd w:val="clear" w:color="000000" w:fill="000000"/>
            <w:noWrap/>
            <w:vAlign w:val="bottom"/>
          </w:tcPr>
          <w:p w:rsidR="00A81EB4" w:rsidRDefault="009940DB" w:rsidP="00F30B87">
            <w:pPr>
              <w:pStyle w:val="worksheettablehead"/>
              <w:spacing w:before="80" w:after="80"/>
            </w:pPr>
            <w:r>
              <w:t xml:space="preserve">  </w:t>
            </w:r>
            <w:r w:rsidR="00C02260">
              <w:t xml:space="preserve">  </w:t>
            </w:r>
            <w:r w:rsidR="00A81EB4">
              <w:t>Occupation</w:t>
            </w:r>
          </w:p>
        </w:tc>
        <w:tc>
          <w:tcPr>
            <w:tcW w:w="1783" w:type="pct"/>
            <w:tcBorders>
              <w:top w:val="nil"/>
              <w:bottom w:val="nil"/>
            </w:tcBorders>
            <w:shd w:val="clear" w:color="000000" w:fill="000000"/>
            <w:noWrap/>
            <w:tcMar>
              <w:top w:w="0" w:type="dxa"/>
              <w:left w:w="120" w:type="dxa"/>
              <w:right w:w="120" w:type="dxa"/>
            </w:tcMar>
            <w:vAlign w:val="center"/>
          </w:tcPr>
          <w:p w:rsidR="00A81EB4" w:rsidRDefault="00A81EB4" w:rsidP="00F30B87">
            <w:pPr>
              <w:pStyle w:val="worksheettablehead"/>
              <w:spacing w:before="80" w:after="80"/>
              <w:jc w:val="center"/>
            </w:pPr>
            <w:r>
              <w:t xml:space="preserve">Previous </w:t>
            </w:r>
            <w:r>
              <w:br/>
              <w:t>experience required</w:t>
            </w:r>
          </w:p>
        </w:tc>
        <w:tc>
          <w:tcPr>
            <w:tcW w:w="1399" w:type="pct"/>
            <w:tcBorders>
              <w:top w:val="nil"/>
              <w:bottom w:val="nil"/>
            </w:tcBorders>
            <w:shd w:val="clear" w:color="000000" w:fill="000000"/>
            <w:noWrap/>
            <w:tcMar>
              <w:top w:w="0" w:type="dxa"/>
            </w:tcMar>
            <w:vAlign w:val="center"/>
          </w:tcPr>
          <w:p w:rsidR="00A81EB4" w:rsidRDefault="00A81EB4" w:rsidP="00F30B87">
            <w:pPr>
              <w:pStyle w:val="worksheettablehead"/>
              <w:spacing w:before="80" w:after="80"/>
              <w:jc w:val="center"/>
            </w:pPr>
            <w:r>
              <w:t xml:space="preserve">Special </w:t>
            </w:r>
            <w:r>
              <w:br/>
              <w:t>requirements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000000" w:fill="000000"/>
            <w:noWrap/>
            <w:tcMar>
              <w:top w:w="0" w:type="dxa"/>
              <w:left w:w="120" w:type="dxa"/>
              <w:right w:w="0" w:type="dxa"/>
            </w:tcMar>
            <w:vAlign w:val="center"/>
          </w:tcPr>
          <w:p w:rsidR="00A81EB4" w:rsidRDefault="00A81EB4" w:rsidP="00F30B87">
            <w:pPr>
              <w:pStyle w:val="worksheettablehead"/>
              <w:spacing w:before="80" w:after="80"/>
              <w:jc w:val="center"/>
            </w:pPr>
            <w:r>
              <w:t xml:space="preserve">Salary </w:t>
            </w:r>
            <w:r>
              <w:br/>
              <w:t>range</w:t>
            </w:r>
          </w:p>
        </w:tc>
      </w:tr>
      <w:tr w:rsidR="00A81EB4" w:rsidTr="008A2EB8">
        <w:trPr>
          <w:trHeight w:val="580"/>
        </w:trPr>
        <w:tc>
          <w:tcPr>
            <w:tcW w:w="1117" w:type="pct"/>
            <w:tcBorders>
              <w:top w:val="nil"/>
              <w:bottom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nil"/>
              <w:bottom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nil"/>
              <w:bottom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  <w:tcMar>
              <w:top w:w="40" w:type="dxa"/>
              <w:left w:w="120" w:type="dxa"/>
              <w:bottom w:w="40" w:type="dxa"/>
              <w:right w:w="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</w:tr>
      <w:tr w:rsidR="00A81EB4" w:rsidTr="008A2EB8">
        <w:trPr>
          <w:trHeight w:val="580"/>
        </w:trPr>
        <w:tc>
          <w:tcPr>
            <w:tcW w:w="1117" w:type="pct"/>
            <w:tcBorders>
              <w:top w:val="single" w:sz="4" w:space="0" w:color="auto"/>
              <w:bottom w:val="single" w:sz="4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bottom w:val="single" w:sz="4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auto"/>
              <w:bottom w:val="single" w:sz="4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000000"/>
            </w:tcBorders>
            <w:tcMar>
              <w:top w:w="40" w:type="dxa"/>
              <w:left w:w="120" w:type="dxa"/>
              <w:bottom w:w="40" w:type="dxa"/>
              <w:right w:w="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</w:tr>
      <w:tr w:rsidR="00A81EB4" w:rsidTr="00F06D07">
        <w:trPr>
          <w:trHeight w:val="580"/>
        </w:trPr>
        <w:tc>
          <w:tcPr>
            <w:tcW w:w="1117" w:type="pct"/>
            <w:tcBorders>
              <w:top w:val="single" w:sz="4" w:space="0" w:color="000000"/>
              <w:bottom w:val="single" w:sz="12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000000"/>
              <w:bottom w:val="single" w:sz="12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000000"/>
              <w:bottom w:val="single" w:sz="12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bottom w:val="single" w:sz="12" w:space="0" w:color="000000"/>
            </w:tcBorders>
            <w:tcMar>
              <w:top w:w="40" w:type="dxa"/>
              <w:left w:w="120" w:type="dxa"/>
              <w:bottom w:w="40" w:type="dxa"/>
              <w:right w:w="0" w:type="dxa"/>
            </w:tcMar>
          </w:tcPr>
          <w:p w:rsidR="00A81EB4" w:rsidRDefault="00A81EB4" w:rsidP="0074756D">
            <w:pPr>
              <w:pStyle w:val="worksheetbody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</w:tr>
    </w:tbl>
    <w:p w:rsidR="00A81EB4" w:rsidRDefault="00A81EB4" w:rsidP="00965956">
      <w:pPr>
        <w:pStyle w:val="Bodyfullwidth"/>
      </w:pPr>
    </w:p>
    <w:sectPr w:rsidR="00A81EB4" w:rsidSect="001C79F1">
      <w:type w:val="continuous"/>
      <w:pgSz w:w="11906" w:h="16838" w:code="9"/>
      <w:pgMar w:top="1077" w:right="868" w:bottom="1418" w:left="1077" w:header="720" w:footer="601" w:gutter="238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AD" w:rsidRDefault="006006AD">
      <w:r>
        <w:separator/>
      </w:r>
    </w:p>
  </w:endnote>
  <w:endnote w:type="continuationSeparator" w:id="0">
    <w:p w:rsidR="006006AD" w:rsidRDefault="0060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LT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lio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2B" w:rsidRDefault="008C61BA" w:rsidP="008C61BA">
    <w:pPr>
      <w:pStyle w:val="runningfooter"/>
      <w:tabs>
        <w:tab w:val="clear" w:pos="300"/>
        <w:tab w:val="right" w:pos="9924"/>
      </w:tabs>
      <w:jc w:val="left"/>
    </w:pPr>
    <w:r w:rsidRPr="00F81D8C">
      <w:rPr>
        <w:rStyle w:val="PageNumber"/>
        <w:b/>
      </w:rPr>
      <w:fldChar w:fldCharType="begin"/>
    </w:r>
    <w:r w:rsidRPr="00F81D8C">
      <w:rPr>
        <w:rStyle w:val="PageNumber"/>
        <w:b/>
      </w:rPr>
      <w:instrText xml:space="preserve">PAGE  </w:instrText>
    </w:r>
    <w:r w:rsidRPr="00F81D8C">
      <w:rPr>
        <w:rStyle w:val="PageNumber"/>
        <w:b/>
      </w:rPr>
      <w:fldChar w:fldCharType="separate"/>
    </w:r>
    <w:r w:rsidR="003E1DD8">
      <w:rPr>
        <w:rStyle w:val="PageNumber"/>
        <w:b/>
        <w:noProof/>
      </w:rPr>
      <w:t>2</w:t>
    </w:r>
    <w:r w:rsidRPr="00F81D8C">
      <w:rPr>
        <w:rStyle w:val="PageNumber"/>
        <w:b/>
      </w:rPr>
      <w:fldChar w:fldCharType="end"/>
    </w:r>
    <w:r>
      <w:rPr>
        <w:rStyle w:val="PageNumber"/>
      </w:rPr>
      <w:tab/>
    </w:r>
    <w:r w:rsidR="008A2EB8">
      <w:sym w:font="Symbol" w:char="F0D3"/>
    </w:r>
    <w:r w:rsidR="008A2EB8">
      <w:t xml:space="preserve"> John Wiley &amp; Sons Australia, Ltd 2010.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0B" w:rsidRDefault="008A2EB8" w:rsidP="009F1E0B">
    <w:pPr>
      <w:pStyle w:val="runningfooter"/>
      <w:tabs>
        <w:tab w:val="right" w:pos="9876"/>
      </w:tabs>
      <w:jc w:val="left"/>
      <w:rPr>
        <w:rStyle w:val="PageNumber"/>
      </w:rPr>
    </w:pPr>
    <w:r>
      <w:sym w:font="Symbol" w:char="F0D3"/>
    </w:r>
    <w:r>
      <w:t xml:space="preserve"> John Wiley &amp; Sons Australia, Ltd 2010.</w:t>
    </w:r>
    <w:r w:rsidR="009F1E0B">
      <w:tab/>
    </w:r>
    <w:r w:rsidR="009F1E0B" w:rsidRPr="00F81D8C">
      <w:rPr>
        <w:rStyle w:val="PageNumber"/>
        <w:b/>
      </w:rPr>
      <w:fldChar w:fldCharType="begin"/>
    </w:r>
    <w:r w:rsidR="009F1E0B" w:rsidRPr="00F81D8C">
      <w:rPr>
        <w:rStyle w:val="PageNumber"/>
        <w:b/>
      </w:rPr>
      <w:instrText xml:space="preserve">PAGE  </w:instrText>
    </w:r>
    <w:r w:rsidR="009F1E0B" w:rsidRPr="00F81D8C">
      <w:rPr>
        <w:rStyle w:val="PageNumber"/>
        <w:b/>
      </w:rPr>
      <w:fldChar w:fldCharType="separate"/>
    </w:r>
    <w:r w:rsidR="003E1DD8">
      <w:rPr>
        <w:rStyle w:val="PageNumber"/>
        <w:b/>
        <w:noProof/>
      </w:rPr>
      <w:t>1</w:t>
    </w:r>
    <w:r w:rsidR="009F1E0B" w:rsidRPr="00F81D8C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AD" w:rsidRDefault="006006AD">
      <w:r>
        <w:separator/>
      </w:r>
    </w:p>
  </w:footnote>
  <w:footnote w:type="continuationSeparator" w:id="0">
    <w:p w:rsidR="006006AD" w:rsidRDefault="0060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AD2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0E67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425A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805C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DE7F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CC0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96EE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C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7EEB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4AD0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4146BE2"/>
    <w:lvl w:ilvl="0">
      <w:numFmt w:val="bullet"/>
      <w:lvlText w:val="*"/>
      <w:lvlJc w:val="left"/>
    </w:lvl>
  </w:abstractNum>
  <w:abstractNum w:abstractNumId="11">
    <w:nsid w:val="04BA78C6"/>
    <w:multiLevelType w:val="hybridMultilevel"/>
    <w:tmpl w:val="0B38AD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575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C4A7A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B6975"/>
    <w:multiLevelType w:val="hybridMultilevel"/>
    <w:tmpl w:val="F9F4AB9A"/>
    <w:lvl w:ilvl="0" w:tplc="B4467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5A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BB603DE"/>
    <w:multiLevelType w:val="hybridMultilevel"/>
    <w:tmpl w:val="40940262"/>
    <w:lvl w:ilvl="0" w:tplc="AD9476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F4C24"/>
    <w:multiLevelType w:val="hybridMultilevel"/>
    <w:tmpl w:val="03F05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CC0C41"/>
    <w:multiLevelType w:val="hybridMultilevel"/>
    <w:tmpl w:val="B6B02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13B01"/>
    <w:multiLevelType w:val="multilevel"/>
    <w:tmpl w:val="0B38A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1"/>
  </w:num>
  <w:num w:numId="17">
    <w:abstractNumId w:val="19"/>
  </w:num>
  <w:num w:numId="18">
    <w:abstractNumId w:val="17"/>
  </w:num>
  <w:num w:numId="19">
    <w:abstractNumId w:val="1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2">
    <w:abstractNumId w:val="10"/>
    <w:lvlOverride w:ilvl="0">
      <w:lvl w:ilvl="0">
        <w:start w:val="1"/>
        <w:numFmt w:val="bullet"/>
        <w:lvlText w:val=" (a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 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 (b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 (c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9">
    <w:abstractNumId w:val="16"/>
  </w:num>
  <w:num w:numId="30">
    <w:abstractNumId w:val="1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 (d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 (e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 (f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 (g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 (h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 (i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 (j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 (k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 (l) "/>
        <w:legacy w:legacy="1" w:legacySpace="0" w:legacyIndent="0"/>
        <w:lvlJc w:val="left"/>
        <w:pPr>
          <w:ind w:left="0" w:firstLine="0"/>
        </w:pPr>
        <w:rPr>
          <w:rFonts w:ascii="New Century Schlbk Light" w:hAnsi="New Century Schlbk Light" w:hint="default"/>
          <w:b w:val="0"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0004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2F03"/>
    <w:rsid w:val="00001AED"/>
    <w:rsid w:val="0003101C"/>
    <w:rsid w:val="00036AE4"/>
    <w:rsid w:val="00046DA3"/>
    <w:rsid w:val="00052932"/>
    <w:rsid w:val="00056466"/>
    <w:rsid w:val="00062AC3"/>
    <w:rsid w:val="00070161"/>
    <w:rsid w:val="00074860"/>
    <w:rsid w:val="00095D68"/>
    <w:rsid w:val="00096B6C"/>
    <w:rsid w:val="000A5B1D"/>
    <w:rsid w:val="000B4B15"/>
    <w:rsid w:val="000B7696"/>
    <w:rsid w:val="000C5617"/>
    <w:rsid w:val="000C5762"/>
    <w:rsid w:val="000C5C83"/>
    <w:rsid w:val="000D7AFE"/>
    <w:rsid w:val="000E6CBD"/>
    <w:rsid w:val="0011428C"/>
    <w:rsid w:val="00115893"/>
    <w:rsid w:val="00122F01"/>
    <w:rsid w:val="0012672C"/>
    <w:rsid w:val="001402F2"/>
    <w:rsid w:val="0014437A"/>
    <w:rsid w:val="00154710"/>
    <w:rsid w:val="0017479D"/>
    <w:rsid w:val="00175023"/>
    <w:rsid w:val="0018543D"/>
    <w:rsid w:val="00193FF7"/>
    <w:rsid w:val="00194CC8"/>
    <w:rsid w:val="001A5B7E"/>
    <w:rsid w:val="001A7A52"/>
    <w:rsid w:val="001B4BED"/>
    <w:rsid w:val="001C5EC4"/>
    <w:rsid w:val="001C79F1"/>
    <w:rsid w:val="001E00B9"/>
    <w:rsid w:val="001F6866"/>
    <w:rsid w:val="00206280"/>
    <w:rsid w:val="0022692C"/>
    <w:rsid w:val="002508CC"/>
    <w:rsid w:val="002557A7"/>
    <w:rsid w:val="00260933"/>
    <w:rsid w:val="002A0B6E"/>
    <w:rsid w:val="002B0C7E"/>
    <w:rsid w:val="002C1E4A"/>
    <w:rsid w:val="002C3CEF"/>
    <w:rsid w:val="002C53D5"/>
    <w:rsid w:val="002C7C1D"/>
    <w:rsid w:val="00300373"/>
    <w:rsid w:val="00301C3B"/>
    <w:rsid w:val="00305606"/>
    <w:rsid w:val="00310CB6"/>
    <w:rsid w:val="00313002"/>
    <w:rsid w:val="00325867"/>
    <w:rsid w:val="003260C9"/>
    <w:rsid w:val="0032656B"/>
    <w:rsid w:val="0033626A"/>
    <w:rsid w:val="003451F6"/>
    <w:rsid w:val="003716DE"/>
    <w:rsid w:val="0039519E"/>
    <w:rsid w:val="003A11A0"/>
    <w:rsid w:val="003B3D01"/>
    <w:rsid w:val="003B50C7"/>
    <w:rsid w:val="003C1248"/>
    <w:rsid w:val="003C2F03"/>
    <w:rsid w:val="003C3DD7"/>
    <w:rsid w:val="003D43DE"/>
    <w:rsid w:val="003D6EB5"/>
    <w:rsid w:val="003E161E"/>
    <w:rsid w:val="003E1DD8"/>
    <w:rsid w:val="004011FC"/>
    <w:rsid w:val="00410200"/>
    <w:rsid w:val="004151A2"/>
    <w:rsid w:val="00420A6A"/>
    <w:rsid w:val="00436C51"/>
    <w:rsid w:val="00443BB2"/>
    <w:rsid w:val="00446697"/>
    <w:rsid w:val="004578E5"/>
    <w:rsid w:val="00470724"/>
    <w:rsid w:val="00471594"/>
    <w:rsid w:val="00473FF1"/>
    <w:rsid w:val="00474D66"/>
    <w:rsid w:val="004750AD"/>
    <w:rsid w:val="00476D3C"/>
    <w:rsid w:val="004A2B48"/>
    <w:rsid w:val="004B1623"/>
    <w:rsid w:val="004B1813"/>
    <w:rsid w:val="004C6DF3"/>
    <w:rsid w:val="004D1C7D"/>
    <w:rsid w:val="00522B2A"/>
    <w:rsid w:val="005304B8"/>
    <w:rsid w:val="005502BC"/>
    <w:rsid w:val="00552BB4"/>
    <w:rsid w:val="00553B05"/>
    <w:rsid w:val="00561ED9"/>
    <w:rsid w:val="00562FDB"/>
    <w:rsid w:val="005820AD"/>
    <w:rsid w:val="00584CFF"/>
    <w:rsid w:val="00585A27"/>
    <w:rsid w:val="00586DBA"/>
    <w:rsid w:val="005A4B3C"/>
    <w:rsid w:val="005B4649"/>
    <w:rsid w:val="005B5640"/>
    <w:rsid w:val="005D1772"/>
    <w:rsid w:val="005D3598"/>
    <w:rsid w:val="005E5C23"/>
    <w:rsid w:val="006006AD"/>
    <w:rsid w:val="00603CF1"/>
    <w:rsid w:val="006320E7"/>
    <w:rsid w:val="00643D1A"/>
    <w:rsid w:val="006441F1"/>
    <w:rsid w:val="006449E2"/>
    <w:rsid w:val="00651D9E"/>
    <w:rsid w:val="006559DD"/>
    <w:rsid w:val="006655FF"/>
    <w:rsid w:val="006704AE"/>
    <w:rsid w:val="0067738F"/>
    <w:rsid w:val="0068693A"/>
    <w:rsid w:val="00686C31"/>
    <w:rsid w:val="00693A70"/>
    <w:rsid w:val="006A570B"/>
    <w:rsid w:val="006A682C"/>
    <w:rsid w:val="006B29A5"/>
    <w:rsid w:val="006B73C6"/>
    <w:rsid w:val="006C2B6F"/>
    <w:rsid w:val="006C7C3C"/>
    <w:rsid w:val="006D63C1"/>
    <w:rsid w:val="006D667E"/>
    <w:rsid w:val="006E0618"/>
    <w:rsid w:val="006E154F"/>
    <w:rsid w:val="0074756D"/>
    <w:rsid w:val="00756219"/>
    <w:rsid w:val="00757800"/>
    <w:rsid w:val="00767683"/>
    <w:rsid w:val="007A4A48"/>
    <w:rsid w:val="007B0600"/>
    <w:rsid w:val="007B2CEB"/>
    <w:rsid w:val="007B7D47"/>
    <w:rsid w:val="007E31C1"/>
    <w:rsid w:val="007F74B3"/>
    <w:rsid w:val="008004D0"/>
    <w:rsid w:val="00806ADE"/>
    <w:rsid w:val="00812A53"/>
    <w:rsid w:val="008622CA"/>
    <w:rsid w:val="00897484"/>
    <w:rsid w:val="008A265D"/>
    <w:rsid w:val="008A2EB8"/>
    <w:rsid w:val="008C180A"/>
    <w:rsid w:val="008C26A2"/>
    <w:rsid w:val="008C61BA"/>
    <w:rsid w:val="008D6B53"/>
    <w:rsid w:val="008D7D8D"/>
    <w:rsid w:val="008F16AF"/>
    <w:rsid w:val="008F2E44"/>
    <w:rsid w:val="00900426"/>
    <w:rsid w:val="009106E3"/>
    <w:rsid w:val="00917D95"/>
    <w:rsid w:val="00917E8D"/>
    <w:rsid w:val="00932CDD"/>
    <w:rsid w:val="0096010F"/>
    <w:rsid w:val="00965956"/>
    <w:rsid w:val="0097218A"/>
    <w:rsid w:val="009940DB"/>
    <w:rsid w:val="009A5368"/>
    <w:rsid w:val="009B3085"/>
    <w:rsid w:val="009B4BE6"/>
    <w:rsid w:val="009C5D12"/>
    <w:rsid w:val="009D2681"/>
    <w:rsid w:val="009D67B8"/>
    <w:rsid w:val="009F1E0B"/>
    <w:rsid w:val="00A00356"/>
    <w:rsid w:val="00A04342"/>
    <w:rsid w:val="00A4428D"/>
    <w:rsid w:val="00A60CDB"/>
    <w:rsid w:val="00A70770"/>
    <w:rsid w:val="00A7082E"/>
    <w:rsid w:val="00A710A6"/>
    <w:rsid w:val="00A81EB4"/>
    <w:rsid w:val="00AC1533"/>
    <w:rsid w:val="00AC4C8B"/>
    <w:rsid w:val="00AD3CD6"/>
    <w:rsid w:val="00AE0361"/>
    <w:rsid w:val="00B1042B"/>
    <w:rsid w:val="00B24110"/>
    <w:rsid w:val="00B257A1"/>
    <w:rsid w:val="00B32E7D"/>
    <w:rsid w:val="00B46BB5"/>
    <w:rsid w:val="00B6116D"/>
    <w:rsid w:val="00B812AE"/>
    <w:rsid w:val="00B81BAE"/>
    <w:rsid w:val="00B835CB"/>
    <w:rsid w:val="00B97529"/>
    <w:rsid w:val="00BA6479"/>
    <w:rsid w:val="00BC1D34"/>
    <w:rsid w:val="00BE6B6C"/>
    <w:rsid w:val="00BF0EF3"/>
    <w:rsid w:val="00C02260"/>
    <w:rsid w:val="00C02DBB"/>
    <w:rsid w:val="00C03D1A"/>
    <w:rsid w:val="00C05EDC"/>
    <w:rsid w:val="00C54A42"/>
    <w:rsid w:val="00C62032"/>
    <w:rsid w:val="00C75BDD"/>
    <w:rsid w:val="00C85849"/>
    <w:rsid w:val="00C93BFB"/>
    <w:rsid w:val="00CB1C7F"/>
    <w:rsid w:val="00CB7FB6"/>
    <w:rsid w:val="00CC21DD"/>
    <w:rsid w:val="00CD7FB8"/>
    <w:rsid w:val="00D06F36"/>
    <w:rsid w:val="00D11B7F"/>
    <w:rsid w:val="00D1346C"/>
    <w:rsid w:val="00D44A06"/>
    <w:rsid w:val="00D85448"/>
    <w:rsid w:val="00D9641F"/>
    <w:rsid w:val="00DA5C39"/>
    <w:rsid w:val="00DB4FAB"/>
    <w:rsid w:val="00DC7FBE"/>
    <w:rsid w:val="00DD1C72"/>
    <w:rsid w:val="00DE4C35"/>
    <w:rsid w:val="00DE74C9"/>
    <w:rsid w:val="00DF3544"/>
    <w:rsid w:val="00DF4BC5"/>
    <w:rsid w:val="00DF6522"/>
    <w:rsid w:val="00E05AD3"/>
    <w:rsid w:val="00E05FDD"/>
    <w:rsid w:val="00E13EBD"/>
    <w:rsid w:val="00E32935"/>
    <w:rsid w:val="00E34AC7"/>
    <w:rsid w:val="00E34C68"/>
    <w:rsid w:val="00E3604E"/>
    <w:rsid w:val="00E422EE"/>
    <w:rsid w:val="00E62080"/>
    <w:rsid w:val="00E64D32"/>
    <w:rsid w:val="00E865E1"/>
    <w:rsid w:val="00E95717"/>
    <w:rsid w:val="00EB64C2"/>
    <w:rsid w:val="00ED5696"/>
    <w:rsid w:val="00F06D07"/>
    <w:rsid w:val="00F2106A"/>
    <w:rsid w:val="00F2133A"/>
    <w:rsid w:val="00F251AD"/>
    <w:rsid w:val="00F30B87"/>
    <w:rsid w:val="00F3289B"/>
    <w:rsid w:val="00F350BB"/>
    <w:rsid w:val="00F5101C"/>
    <w:rsid w:val="00F56806"/>
    <w:rsid w:val="00F5695B"/>
    <w:rsid w:val="00F57961"/>
    <w:rsid w:val="00F60BFE"/>
    <w:rsid w:val="00F625F1"/>
    <w:rsid w:val="00F6379E"/>
    <w:rsid w:val="00F728A7"/>
    <w:rsid w:val="00F817E1"/>
    <w:rsid w:val="00F81D8C"/>
    <w:rsid w:val="00FC379F"/>
    <w:rsid w:val="00FC7354"/>
    <w:rsid w:val="00FE414B"/>
    <w:rsid w:val="00FF05EC"/>
    <w:rsid w:val="00FF3C7E"/>
    <w:rsid w:val="00FF53E3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E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53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3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3B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36C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6C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6C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36C5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36C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36C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worksheettitle">
    <w:name w:val="worksheet title"/>
    <w:basedOn w:val="NoParagraphStyle"/>
    <w:next w:val="NoParagraphStyle"/>
    <w:rsid w:val="0067738F"/>
    <w:pPr>
      <w:tabs>
        <w:tab w:val="left" w:pos="2080"/>
        <w:tab w:val="left" w:pos="2160"/>
        <w:tab w:val="left" w:pos="3024"/>
      </w:tabs>
      <w:suppressAutoHyphens/>
      <w:spacing w:after="420" w:line="600" w:lineRule="atLeast"/>
    </w:pPr>
    <w:rPr>
      <w:rFonts w:ascii="Arial" w:hAnsi="Arial"/>
      <w:sz w:val="60"/>
      <w:szCs w:val="60"/>
      <w:lang w:val="en-GB"/>
    </w:rPr>
  </w:style>
  <w:style w:type="paragraph" w:customStyle="1" w:styleId="worksheetbody">
    <w:name w:val="worksheet body"/>
    <w:basedOn w:val="NoParagraphStyle"/>
    <w:next w:val="NoParagraphStyle"/>
    <w:rsid w:val="00553B05"/>
    <w:pPr>
      <w:suppressAutoHyphens/>
      <w:spacing w:line="280" w:lineRule="atLeast"/>
    </w:pPr>
    <w:rPr>
      <w:rFonts w:ascii="Times New Roman" w:hAnsi="Times New Roman"/>
      <w:sz w:val="22"/>
      <w:szCs w:val="22"/>
      <w:lang w:val="en-GB"/>
    </w:rPr>
  </w:style>
  <w:style w:type="paragraph" w:customStyle="1" w:styleId="worksheetbodyindent">
    <w:name w:val="worksheet body indent"/>
    <w:basedOn w:val="NoParagraphStyle"/>
    <w:next w:val="NoParagraphStyle"/>
    <w:rsid w:val="0067738F"/>
    <w:pPr>
      <w:suppressAutoHyphens/>
      <w:spacing w:line="280" w:lineRule="atLeast"/>
      <w:ind w:firstLine="240"/>
    </w:pPr>
    <w:rPr>
      <w:rFonts w:ascii="Times New Roman" w:hAnsi="Times New Roman"/>
      <w:sz w:val="22"/>
      <w:szCs w:val="22"/>
      <w:lang w:val="en-GB"/>
    </w:rPr>
  </w:style>
  <w:style w:type="paragraph" w:customStyle="1" w:styleId="worksheetsubhead">
    <w:name w:val="worksheet subhead"/>
    <w:basedOn w:val="NoParagraphStyle"/>
    <w:next w:val="NoParagraphStyle"/>
    <w:rsid w:val="00553B05"/>
    <w:pPr>
      <w:tabs>
        <w:tab w:val="left" w:pos="300"/>
        <w:tab w:val="center" w:pos="4149"/>
      </w:tabs>
      <w:suppressAutoHyphens/>
      <w:spacing w:before="280" w:after="60" w:line="280" w:lineRule="atLeast"/>
    </w:pPr>
    <w:rPr>
      <w:rFonts w:ascii="Arial" w:hAnsi="Arial" w:cs="Times-Bold"/>
      <w:b/>
      <w:bCs/>
      <w:spacing w:val="3"/>
      <w:sz w:val="28"/>
      <w:szCs w:val="28"/>
      <w:lang w:val="en-GB"/>
    </w:rPr>
  </w:style>
  <w:style w:type="paragraph" w:customStyle="1" w:styleId="worksheetlist">
    <w:name w:val="worksheet list"/>
    <w:basedOn w:val="NoParagraphStyle"/>
    <w:next w:val="NoParagraphStyle"/>
    <w:rsid w:val="002C7C1D"/>
    <w:pPr>
      <w:tabs>
        <w:tab w:val="left" w:pos="280"/>
      </w:tabs>
      <w:suppressAutoHyphens/>
      <w:spacing w:before="120" w:line="280" w:lineRule="atLeast"/>
      <w:ind w:left="360" w:hanging="360"/>
    </w:pPr>
    <w:rPr>
      <w:rFonts w:ascii="Times New Roman" w:hAnsi="Times New Roman"/>
      <w:sz w:val="22"/>
      <w:szCs w:val="22"/>
      <w:lang w:val="en-GB"/>
    </w:rPr>
  </w:style>
  <w:style w:type="character" w:customStyle="1" w:styleId="6ptforleaders">
    <w:name w:val="6pt for leaders"/>
    <w:semiHidden/>
    <w:rPr>
      <w:rFonts w:ascii="OfficinaSansLT-Book" w:hAnsi="OfficinaSansLT-Book" w:cs="OfficinaSansLT-Book"/>
      <w:sz w:val="12"/>
      <w:szCs w:val="12"/>
    </w:rPr>
  </w:style>
  <w:style w:type="character" w:customStyle="1" w:styleId="WordImportedListStyle1StylesforWordRTFImportedLists">
    <w:name w:val="Word Imported List Style1 (Styles for Word/RTF Imported Lists)"/>
    <w:semiHidden/>
    <w:rPr>
      <w:w w:val="100"/>
    </w:rPr>
  </w:style>
  <w:style w:type="paragraph" w:styleId="Footer">
    <w:name w:val="footer"/>
    <w:basedOn w:val="Normal"/>
    <w:semiHidden/>
    <w:rsid w:val="00B97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7529"/>
  </w:style>
  <w:style w:type="paragraph" w:styleId="Header">
    <w:name w:val="header"/>
    <w:basedOn w:val="Normal"/>
    <w:semiHidden/>
    <w:rsid w:val="00B97529"/>
    <w:pPr>
      <w:tabs>
        <w:tab w:val="center" w:pos="4320"/>
        <w:tab w:val="right" w:pos="8640"/>
      </w:tabs>
    </w:pPr>
  </w:style>
  <w:style w:type="paragraph" w:customStyle="1" w:styleId="worksheetquestiontext">
    <w:name w:val="worksheet question text"/>
    <w:basedOn w:val="NoParagraphStyle"/>
    <w:next w:val="NoParagraphStyle"/>
    <w:rsid w:val="00767683"/>
    <w:pPr>
      <w:tabs>
        <w:tab w:val="right" w:pos="420"/>
        <w:tab w:val="left" w:pos="540"/>
      </w:tabs>
      <w:suppressAutoHyphens/>
      <w:spacing w:before="60" w:after="120" w:line="280" w:lineRule="atLeast"/>
      <w:ind w:left="360" w:hanging="360"/>
    </w:pPr>
    <w:rPr>
      <w:rFonts w:ascii="Times New Roman" w:hAnsi="Times New Roman"/>
      <w:sz w:val="22"/>
      <w:szCs w:val="22"/>
      <w:lang w:val="en-GB"/>
    </w:rPr>
  </w:style>
  <w:style w:type="paragraph" w:customStyle="1" w:styleId="worksheetrule">
    <w:name w:val="worksheet rule"/>
    <w:basedOn w:val="NoParagraphStyle"/>
    <w:next w:val="NoParagraphStyle"/>
    <w:rsid w:val="00767683"/>
    <w:pPr>
      <w:pBdr>
        <w:bottom w:val="dotted" w:sz="8" w:space="0" w:color="auto"/>
      </w:pBdr>
      <w:suppressAutoHyphens/>
      <w:spacing w:after="120" w:line="280" w:lineRule="atLeast"/>
      <w:ind w:left="360"/>
    </w:pPr>
    <w:rPr>
      <w:rFonts w:ascii="Times New Roman" w:hAnsi="Times New Roman"/>
      <w:sz w:val="22"/>
      <w:szCs w:val="22"/>
      <w:lang w:val="en-GB"/>
    </w:rPr>
  </w:style>
  <w:style w:type="paragraph" w:customStyle="1" w:styleId="worksheettablehead">
    <w:name w:val="worksheet table head"/>
    <w:basedOn w:val="NoParagraphStyle"/>
    <w:next w:val="NoParagraphStyle"/>
    <w:rsid w:val="00EB64C2"/>
    <w:pPr>
      <w:suppressAutoHyphens/>
      <w:spacing w:line="280" w:lineRule="atLeast"/>
    </w:pPr>
    <w:rPr>
      <w:rFonts w:ascii="Times New Roman" w:hAnsi="Times New Roman" w:cs="Times-Bold"/>
      <w:b/>
      <w:bCs/>
      <w:color w:val="FFFFFF"/>
      <w:sz w:val="22"/>
      <w:szCs w:val="22"/>
      <w:lang w:val="en-GB"/>
    </w:rPr>
  </w:style>
  <w:style w:type="paragraph" w:customStyle="1" w:styleId="worksheettablesubhead">
    <w:name w:val="worksheet table subhead"/>
    <w:basedOn w:val="NoParagraphStyle"/>
    <w:next w:val="NoParagraphStyle"/>
    <w:rsid w:val="00FC379F"/>
    <w:pPr>
      <w:suppressAutoHyphens/>
      <w:spacing w:line="280" w:lineRule="atLeast"/>
      <w:jc w:val="center"/>
    </w:pPr>
    <w:rPr>
      <w:rFonts w:ascii="Times New Roman" w:hAnsi="Times New Roman" w:cs="Times-Bold"/>
      <w:b/>
      <w:bCs/>
      <w:sz w:val="22"/>
      <w:szCs w:val="22"/>
      <w:lang w:val="en-GB"/>
    </w:rPr>
  </w:style>
  <w:style w:type="paragraph" w:customStyle="1" w:styleId="worksheetbodylistlast">
    <w:name w:val="worksheet body list last"/>
    <w:basedOn w:val="Normal"/>
    <w:next w:val="Normal"/>
    <w:rsid w:val="00767683"/>
    <w:pPr>
      <w:widowControl w:val="0"/>
      <w:tabs>
        <w:tab w:val="right" w:pos="420"/>
        <w:tab w:val="left" w:pos="680"/>
      </w:tabs>
      <w:suppressAutoHyphens/>
      <w:autoSpaceDE w:val="0"/>
      <w:autoSpaceDN w:val="0"/>
      <w:adjustRightInd w:val="0"/>
      <w:spacing w:after="120" w:line="280" w:lineRule="atLeast"/>
      <w:ind w:left="240" w:hanging="240"/>
      <w:textAlignment w:val="center"/>
    </w:pPr>
    <w:rPr>
      <w:rFonts w:cs="Times-Roman"/>
      <w:color w:val="000000"/>
      <w:sz w:val="22"/>
      <w:szCs w:val="22"/>
      <w:lang w:val="en-GB"/>
    </w:rPr>
  </w:style>
  <w:style w:type="paragraph" w:styleId="BodyTextIndent">
    <w:name w:val="Body Text Indent"/>
    <w:basedOn w:val="Normal"/>
    <w:semiHidden/>
    <w:rsid w:val="00436C51"/>
    <w:pPr>
      <w:spacing w:after="120"/>
      <w:ind w:left="360"/>
    </w:pPr>
  </w:style>
  <w:style w:type="numbering" w:styleId="111111">
    <w:name w:val="Outline List 2"/>
    <w:basedOn w:val="NoList"/>
    <w:semiHidden/>
    <w:rsid w:val="00436C51"/>
    <w:pPr>
      <w:numPr>
        <w:numId w:val="1"/>
      </w:numPr>
    </w:pPr>
  </w:style>
  <w:style w:type="numbering" w:styleId="1ai">
    <w:name w:val="Outline List 1"/>
    <w:basedOn w:val="NoList"/>
    <w:semiHidden/>
    <w:rsid w:val="00436C51"/>
    <w:pPr>
      <w:numPr>
        <w:numId w:val="2"/>
      </w:numPr>
    </w:pPr>
  </w:style>
  <w:style w:type="numbering" w:styleId="ArticleSection">
    <w:name w:val="Outline List 3"/>
    <w:basedOn w:val="NoList"/>
    <w:semiHidden/>
    <w:rsid w:val="00436C51"/>
    <w:pPr>
      <w:numPr>
        <w:numId w:val="3"/>
      </w:numPr>
    </w:pPr>
  </w:style>
  <w:style w:type="paragraph" w:styleId="BlockText">
    <w:name w:val="Block Text"/>
    <w:basedOn w:val="Normal"/>
    <w:semiHidden/>
    <w:rsid w:val="00436C51"/>
    <w:pPr>
      <w:spacing w:after="120"/>
      <w:ind w:left="1440" w:right="1440"/>
    </w:pPr>
  </w:style>
  <w:style w:type="paragraph" w:styleId="BodyText">
    <w:name w:val="Body Text"/>
    <w:basedOn w:val="Normal"/>
    <w:semiHidden/>
    <w:rsid w:val="00436C51"/>
    <w:pPr>
      <w:spacing w:after="120"/>
    </w:pPr>
  </w:style>
  <w:style w:type="paragraph" w:styleId="BodyText2">
    <w:name w:val="Body Text 2"/>
    <w:basedOn w:val="Normal"/>
    <w:semiHidden/>
    <w:rsid w:val="00436C51"/>
    <w:pPr>
      <w:spacing w:after="120" w:line="480" w:lineRule="auto"/>
    </w:pPr>
  </w:style>
  <w:style w:type="paragraph" w:styleId="BodyText3">
    <w:name w:val="Body Text 3"/>
    <w:basedOn w:val="Normal"/>
    <w:semiHidden/>
    <w:rsid w:val="00436C5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36C51"/>
    <w:pPr>
      <w:ind w:firstLine="210"/>
    </w:pPr>
  </w:style>
  <w:style w:type="paragraph" w:styleId="BodyTextFirstIndent2">
    <w:name w:val="Body Text First Indent 2"/>
    <w:basedOn w:val="BodyTextIndent"/>
    <w:semiHidden/>
    <w:rsid w:val="00436C51"/>
    <w:pPr>
      <w:ind w:firstLine="210"/>
    </w:pPr>
  </w:style>
  <w:style w:type="paragraph" w:styleId="BodyTextIndent2">
    <w:name w:val="Body Text Indent 2"/>
    <w:basedOn w:val="Normal"/>
    <w:semiHidden/>
    <w:rsid w:val="00436C5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436C5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436C51"/>
    <w:pPr>
      <w:ind w:left="4320"/>
    </w:pPr>
  </w:style>
  <w:style w:type="paragraph" w:styleId="Date">
    <w:name w:val="Date"/>
    <w:basedOn w:val="Normal"/>
    <w:next w:val="Normal"/>
    <w:semiHidden/>
    <w:rsid w:val="00436C51"/>
  </w:style>
  <w:style w:type="paragraph" w:styleId="E-mailSignature">
    <w:name w:val="E-mail Signature"/>
    <w:basedOn w:val="Normal"/>
    <w:semiHidden/>
    <w:rsid w:val="00436C51"/>
  </w:style>
  <w:style w:type="character" w:styleId="Emphasis">
    <w:name w:val="Emphasis"/>
    <w:basedOn w:val="DefaultParagraphFont"/>
    <w:qFormat/>
    <w:rsid w:val="00436C51"/>
    <w:rPr>
      <w:i/>
      <w:iCs/>
    </w:rPr>
  </w:style>
  <w:style w:type="paragraph" w:styleId="EnvelopeAddress">
    <w:name w:val="envelope address"/>
    <w:basedOn w:val="Normal"/>
    <w:semiHidden/>
    <w:rsid w:val="00436C5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36C5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36C5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36C51"/>
  </w:style>
  <w:style w:type="paragraph" w:styleId="HTMLAddress">
    <w:name w:val="HTML Address"/>
    <w:basedOn w:val="Normal"/>
    <w:semiHidden/>
    <w:rsid w:val="00436C51"/>
    <w:rPr>
      <w:i/>
      <w:iCs/>
    </w:rPr>
  </w:style>
  <w:style w:type="character" w:styleId="HTMLCite">
    <w:name w:val="HTML Cite"/>
    <w:basedOn w:val="DefaultParagraphFont"/>
    <w:semiHidden/>
    <w:rsid w:val="00436C51"/>
    <w:rPr>
      <w:i/>
      <w:iCs/>
    </w:rPr>
  </w:style>
  <w:style w:type="character" w:styleId="HTMLCode">
    <w:name w:val="HTML Code"/>
    <w:basedOn w:val="DefaultParagraphFont"/>
    <w:semiHidden/>
    <w:rsid w:val="00436C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36C51"/>
    <w:rPr>
      <w:i/>
      <w:iCs/>
    </w:rPr>
  </w:style>
  <w:style w:type="character" w:styleId="HTMLKeyboard">
    <w:name w:val="HTML Keyboard"/>
    <w:basedOn w:val="DefaultParagraphFont"/>
    <w:semiHidden/>
    <w:rsid w:val="00436C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36C5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36C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36C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36C51"/>
    <w:rPr>
      <w:i/>
      <w:iCs/>
    </w:rPr>
  </w:style>
  <w:style w:type="character" w:styleId="Hyperlink">
    <w:name w:val="Hyperlink"/>
    <w:basedOn w:val="DefaultParagraphFont"/>
    <w:semiHidden/>
    <w:rsid w:val="00436C51"/>
    <w:rPr>
      <w:color w:val="0000FF"/>
      <w:u w:val="single"/>
    </w:rPr>
  </w:style>
  <w:style w:type="character" w:styleId="LineNumber">
    <w:name w:val="line number"/>
    <w:basedOn w:val="DefaultParagraphFont"/>
    <w:semiHidden/>
    <w:rsid w:val="00436C51"/>
  </w:style>
  <w:style w:type="paragraph" w:styleId="List">
    <w:name w:val="List"/>
    <w:basedOn w:val="Normal"/>
    <w:semiHidden/>
    <w:rsid w:val="00436C51"/>
    <w:pPr>
      <w:ind w:left="360" w:hanging="360"/>
    </w:pPr>
  </w:style>
  <w:style w:type="paragraph" w:styleId="List2">
    <w:name w:val="List 2"/>
    <w:basedOn w:val="Normal"/>
    <w:semiHidden/>
    <w:rsid w:val="00436C51"/>
    <w:pPr>
      <w:ind w:left="720" w:hanging="360"/>
    </w:pPr>
  </w:style>
  <w:style w:type="paragraph" w:styleId="List3">
    <w:name w:val="List 3"/>
    <w:basedOn w:val="Normal"/>
    <w:semiHidden/>
    <w:rsid w:val="00436C51"/>
    <w:pPr>
      <w:ind w:left="1080" w:hanging="360"/>
    </w:pPr>
  </w:style>
  <w:style w:type="paragraph" w:styleId="List4">
    <w:name w:val="List 4"/>
    <w:basedOn w:val="Normal"/>
    <w:semiHidden/>
    <w:rsid w:val="00436C51"/>
    <w:pPr>
      <w:ind w:left="1440" w:hanging="360"/>
    </w:pPr>
  </w:style>
  <w:style w:type="paragraph" w:styleId="List5">
    <w:name w:val="List 5"/>
    <w:basedOn w:val="Normal"/>
    <w:semiHidden/>
    <w:rsid w:val="00436C51"/>
    <w:pPr>
      <w:ind w:left="1800" w:hanging="360"/>
    </w:pPr>
  </w:style>
  <w:style w:type="paragraph" w:styleId="ListBullet">
    <w:name w:val="List Bullet"/>
    <w:basedOn w:val="Normal"/>
    <w:semiHidden/>
    <w:rsid w:val="00436C51"/>
    <w:pPr>
      <w:numPr>
        <w:numId w:val="4"/>
      </w:numPr>
    </w:pPr>
  </w:style>
  <w:style w:type="paragraph" w:styleId="ListBullet2">
    <w:name w:val="List Bullet 2"/>
    <w:basedOn w:val="Normal"/>
    <w:semiHidden/>
    <w:rsid w:val="00436C51"/>
    <w:pPr>
      <w:numPr>
        <w:numId w:val="5"/>
      </w:numPr>
    </w:pPr>
  </w:style>
  <w:style w:type="paragraph" w:styleId="ListBullet3">
    <w:name w:val="List Bullet 3"/>
    <w:basedOn w:val="Normal"/>
    <w:semiHidden/>
    <w:rsid w:val="00436C51"/>
    <w:pPr>
      <w:numPr>
        <w:numId w:val="6"/>
      </w:numPr>
    </w:pPr>
  </w:style>
  <w:style w:type="paragraph" w:styleId="ListBullet4">
    <w:name w:val="List Bullet 4"/>
    <w:basedOn w:val="Normal"/>
    <w:semiHidden/>
    <w:rsid w:val="00436C51"/>
    <w:pPr>
      <w:numPr>
        <w:numId w:val="7"/>
      </w:numPr>
    </w:pPr>
  </w:style>
  <w:style w:type="paragraph" w:styleId="ListBullet5">
    <w:name w:val="List Bullet 5"/>
    <w:basedOn w:val="Normal"/>
    <w:semiHidden/>
    <w:rsid w:val="00436C51"/>
    <w:pPr>
      <w:numPr>
        <w:numId w:val="8"/>
      </w:numPr>
    </w:pPr>
  </w:style>
  <w:style w:type="paragraph" w:styleId="ListContinue">
    <w:name w:val="List Continue"/>
    <w:basedOn w:val="Normal"/>
    <w:semiHidden/>
    <w:rsid w:val="00436C51"/>
    <w:pPr>
      <w:spacing w:after="120"/>
      <w:ind w:left="360"/>
    </w:pPr>
  </w:style>
  <w:style w:type="paragraph" w:styleId="ListContinue2">
    <w:name w:val="List Continue 2"/>
    <w:basedOn w:val="Normal"/>
    <w:semiHidden/>
    <w:rsid w:val="00436C51"/>
    <w:pPr>
      <w:spacing w:after="120"/>
      <w:ind w:left="720"/>
    </w:pPr>
  </w:style>
  <w:style w:type="paragraph" w:styleId="ListContinue3">
    <w:name w:val="List Continue 3"/>
    <w:basedOn w:val="Normal"/>
    <w:semiHidden/>
    <w:rsid w:val="00436C51"/>
    <w:pPr>
      <w:spacing w:after="120"/>
      <w:ind w:left="1080"/>
    </w:pPr>
  </w:style>
  <w:style w:type="paragraph" w:styleId="ListContinue4">
    <w:name w:val="List Continue 4"/>
    <w:basedOn w:val="Normal"/>
    <w:semiHidden/>
    <w:rsid w:val="00436C51"/>
    <w:pPr>
      <w:spacing w:after="120"/>
      <w:ind w:left="1440"/>
    </w:pPr>
  </w:style>
  <w:style w:type="paragraph" w:styleId="ListContinue5">
    <w:name w:val="List Continue 5"/>
    <w:basedOn w:val="Normal"/>
    <w:semiHidden/>
    <w:rsid w:val="00436C51"/>
    <w:pPr>
      <w:spacing w:after="120"/>
      <w:ind w:left="1800"/>
    </w:pPr>
  </w:style>
  <w:style w:type="paragraph" w:styleId="ListNumber">
    <w:name w:val="List Number"/>
    <w:basedOn w:val="Normal"/>
    <w:semiHidden/>
    <w:rsid w:val="00436C51"/>
    <w:pPr>
      <w:numPr>
        <w:numId w:val="9"/>
      </w:numPr>
    </w:pPr>
  </w:style>
  <w:style w:type="paragraph" w:styleId="ListNumber2">
    <w:name w:val="List Number 2"/>
    <w:basedOn w:val="Normal"/>
    <w:semiHidden/>
    <w:rsid w:val="00436C51"/>
    <w:pPr>
      <w:numPr>
        <w:numId w:val="10"/>
      </w:numPr>
    </w:pPr>
  </w:style>
  <w:style w:type="paragraph" w:styleId="ListNumber3">
    <w:name w:val="List Number 3"/>
    <w:basedOn w:val="Normal"/>
    <w:semiHidden/>
    <w:rsid w:val="00436C51"/>
    <w:pPr>
      <w:numPr>
        <w:numId w:val="11"/>
      </w:numPr>
    </w:pPr>
  </w:style>
  <w:style w:type="paragraph" w:styleId="ListNumber4">
    <w:name w:val="List Number 4"/>
    <w:basedOn w:val="Normal"/>
    <w:semiHidden/>
    <w:rsid w:val="00436C51"/>
    <w:pPr>
      <w:numPr>
        <w:numId w:val="12"/>
      </w:numPr>
    </w:pPr>
  </w:style>
  <w:style w:type="paragraph" w:styleId="ListNumber5">
    <w:name w:val="List Number 5"/>
    <w:basedOn w:val="Normal"/>
    <w:semiHidden/>
    <w:rsid w:val="00436C51"/>
    <w:pPr>
      <w:numPr>
        <w:numId w:val="13"/>
      </w:numPr>
    </w:pPr>
  </w:style>
  <w:style w:type="paragraph" w:styleId="MessageHeader">
    <w:name w:val="Message Header"/>
    <w:basedOn w:val="Normal"/>
    <w:semiHidden/>
    <w:rsid w:val="00436C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36C51"/>
  </w:style>
  <w:style w:type="paragraph" w:styleId="NormalIndent">
    <w:name w:val="Normal Indent"/>
    <w:basedOn w:val="Normal"/>
    <w:semiHidden/>
    <w:rsid w:val="00436C51"/>
    <w:pPr>
      <w:ind w:left="720"/>
    </w:pPr>
  </w:style>
  <w:style w:type="paragraph" w:styleId="NoteHeading">
    <w:name w:val="Note Heading"/>
    <w:basedOn w:val="Normal"/>
    <w:next w:val="Normal"/>
    <w:semiHidden/>
    <w:rsid w:val="00436C51"/>
  </w:style>
  <w:style w:type="paragraph" w:styleId="PlainText">
    <w:name w:val="Plain Text"/>
    <w:basedOn w:val="Normal"/>
    <w:semiHidden/>
    <w:rsid w:val="00436C5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36C51"/>
  </w:style>
  <w:style w:type="paragraph" w:styleId="Signature">
    <w:name w:val="Signature"/>
    <w:basedOn w:val="Normal"/>
    <w:semiHidden/>
    <w:rsid w:val="00436C51"/>
    <w:pPr>
      <w:ind w:left="4320"/>
    </w:pPr>
  </w:style>
  <w:style w:type="character" w:styleId="Strong">
    <w:name w:val="Strong"/>
    <w:basedOn w:val="DefaultParagraphFont"/>
    <w:qFormat/>
    <w:rsid w:val="00436C51"/>
    <w:rPr>
      <w:b/>
      <w:bCs/>
    </w:rPr>
  </w:style>
  <w:style w:type="paragraph" w:styleId="Subtitle">
    <w:name w:val="Subtitle"/>
    <w:basedOn w:val="Normal"/>
    <w:qFormat/>
    <w:rsid w:val="00436C5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36C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36C5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36C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36C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36C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36C5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36C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36C5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36C5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36C5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36C5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36C5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36C5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36C5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36C5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36C5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36C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36C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36C5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36C5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36C5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36C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36C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36C5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36C5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36C5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36C5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36C5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36C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36C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36C5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36C5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36C5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36C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36C5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36C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36C5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36C5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36C5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3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36C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36C5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36C5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36C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Eachworksheetline">
    <w:name w:val="Each worksheet line"/>
    <w:basedOn w:val="NoParagraphStyle"/>
    <w:rsid w:val="00D9641F"/>
    <w:pPr>
      <w:tabs>
        <w:tab w:val="left" w:leader="dot" w:pos="3200"/>
        <w:tab w:val="left" w:leader="dot" w:pos="4720"/>
        <w:tab w:val="left" w:leader="dot" w:pos="7960"/>
        <w:tab w:val="left" w:leader="dot" w:pos="9940"/>
      </w:tabs>
      <w:spacing w:after="280" w:line="340" w:lineRule="atLeast"/>
      <w:ind w:right="1"/>
      <w:jc w:val="distribute"/>
    </w:pPr>
    <w:rPr>
      <w:rFonts w:ascii="Arial" w:hAnsi="Arial" w:cs="ArialMT"/>
      <w:sz w:val="18"/>
      <w:szCs w:val="18"/>
      <w:lang w:val="en-GB"/>
    </w:rPr>
  </w:style>
  <w:style w:type="paragraph" w:customStyle="1" w:styleId="worksheetcoloumnhead">
    <w:name w:val="worksheet coloumn head"/>
    <w:basedOn w:val="NoParagraphStyle"/>
    <w:rsid w:val="00767683"/>
    <w:pPr>
      <w:suppressAutoHyphens/>
      <w:spacing w:line="280" w:lineRule="atLeast"/>
      <w:jc w:val="center"/>
    </w:pPr>
    <w:rPr>
      <w:rFonts w:ascii="Times New Roman" w:hAnsi="Times New Roman" w:cs="TimesNewRomanPS-Bold"/>
      <w:b/>
      <w:bCs/>
      <w:sz w:val="22"/>
      <w:szCs w:val="22"/>
      <w:lang w:val="en-GB"/>
    </w:rPr>
  </w:style>
  <w:style w:type="paragraph" w:customStyle="1" w:styleId="worksheettablefootnote">
    <w:name w:val="worksheet table footnote"/>
    <w:basedOn w:val="NoParagraphStyle"/>
    <w:rsid w:val="00767683"/>
    <w:pPr>
      <w:suppressAutoHyphens/>
      <w:spacing w:line="220" w:lineRule="atLeast"/>
    </w:pPr>
    <w:rPr>
      <w:rFonts w:ascii="Times New Roman" w:hAnsi="Times New Roman" w:cs="TimesNewRomanPS"/>
      <w:sz w:val="18"/>
      <w:szCs w:val="18"/>
      <w:lang w:val="en-GB"/>
    </w:rPr>
  </w:style>
  <w:style w:type="paragraph" w:customStyle="1" w:styleId="worksheeticontext">
    <w:name w:val="worksheet icon text"/>
    <w:basedOn w:val="NoParagraphStyle"/>
    <w:rsid w:val="0039519E"/>
    <w:pPr>
      <w:jc w:val="right"/>
    </w:pPr>
    <w:rPr>
      <w:rFonts w:ascii="Arial" w:hAnsi="Arial" w:cs="Arial-BoldMT"/>
      <w:b/>
      <w:bCs/>
      <w:color w:val="FFFFFF"/>
      <w:spacing w:val="5"/>
      <w:lang w:val="en-GB"/>
    </w:rPr>
  </w:style>
  <w:style w:type="paragraph" w:customStyle="1" w:styleId="worksheetchapterline">
    <w:name w:val="worksheet chapter line"/>
    <w:basedOn w:val="NoParagraphStyle"/>
    <w:rsid w:val="0039519E"/>
    <w:pPr>
      <w:tabs>
        <w:tab w:val="left" w:pos="300"/>
      </w:tabs>
      <w:suppressAutoHyphens/>
      <w:spacing w:line="220" w:lineRule="atLeast"/>
      <w:textAlignment w:val="baseline"/>
    </w:pPr>
    <w:rPr>
      <w:rFonts w:ascii="Arial" w:hAnsi="Arial" w:cs="Arial-BoldMT"/>
      <w:b/>
      <w:bCs/>
      <w:spacing w:val="4"/>
      <w:sz w:val="18"/>
      <w:szCs w:val="18"/>
      <w:lang w:val="en-GB"/>
    </w:rPr>
  </w:style>
  <w:style w:type="paragraph" w:customStyle="1" w:styleId="worksheetnewconcepts">
    <w:name w:val="worksheet new concepts"/>
    <w:basedOn w:val="NoParagraphStyle"/>
    <w:rsid w:val="007B0600"/>
    <w:pPr>
      <w:tabs>
        <w:tab w:val="left" w:pos="300"/>
      </w:tabs>
      <w:suppressAutoHyphens/>
      <w:spacing w:line="240" w:lineRule="atLeast"/>
      <w:textAlignment w:val="baseline"/>
    </w:pPr>
    <w:rPr>
      <w:rFonts w:ascii="Arial" w:hAnsi="Arial" w:cs="ArialMT"/>
      <w:spacing w:val="5"/>
      <w:lang w:val="en-GB"/>
    </w:rPr>
  </w:style>
  <w:style w:type="paragraph" w:customStyle="1" w:styleId="worksheetfigurecaption">
    <w:name w:val="worksheet figure caption"/>
    <w:basedOn w:val="NoParagraphStyle"/>
    <w:rsid w:val="007B0600"/>
    <w:pPr>
      <w:suppressAutoHyphens/>
      <w:spacing w:line="240" w:lineRule="atLeast"/>
    </w:pPr>
    <w:rPr>
      <w:rFonts w:ascii="TimesNewRomanPS-Italic" w:hAnsi="TimesNewRomanPS-Italic" w:cs="TimesNewRomanPS-Italic"/>
      <w:i/>
      <w:iCs/>
      <w:sz w:val="20"/>
      <w:szCs w:val="20"/>
      <w:lang w:val="en-GB"/>
    </w:rPr>
  </w:style>
  <w:style w:type="paragraph" w:customStyle="1" w:styleId="runningfooter">
    <w:name w:val="running footer"/>
    <w:basedOn w:val="NoParagraphStyle"/>
    <w:rsid w:val="000B7696"/>
    <w:pPr>
      <w:tabs>
        <w:tab w:val="left" w:pos="300"/>
      </w:tabs>
      <w:suppressAutoHyphens/>
      <w:spacing w:line="160" w:lineRule="atLeast"/>
      <w:jc w:val="right"/>
      <w:textAlignment w:val="baseline"/>
    </w:pPr>
    <w:rPr>
      <w:rFonts w:ascii="Arial" w:hAnsi="Arial" w:cs="TimesNewRomanPS"/>
      <w:spacing w:val="3"/>
      <w:sz w:val="14"/>
      <w:szCs w:val="14"/>
      <w:lang w:val="en-GB"/>
    </w:rPr>
  </w:style>
  <w:style w:type="paragraph" w:customStyle="1" w:styleId="worksheetlista">
    <w:name w:val="worksheet list (a)"/>
    <w:basedOn w:val="worksheetlist"/>
    <w:rsid w:val="002C7C1D"/>
    <w:pPr>
      <w:tabs>
        <w:tab w:val="clear" w:pos="280"/>
        <w:tab w:val="left" w:pos="400"/>
      </w:tabs>
      <w:ind w:left="680" w:hanging="400"/>
    </w:pPr>
  </w:style>
  <w:style w:type="paragraph" w:customStyle="1" w:styleId="worksheetlist10">
    <w:name w:val="worksheet list 10"/>
    <w:basedOn w:val="worksheetlist"/>
    <w:rsid w:val="00F817E1"/>
    <w:pPr>
      <w:tabs>
        <w:tab w:val="right" w:pos="280"/>
        <w:tab w:val="left" w:pos="400"/>
      </w:tabs>
    </w:pPr>
  </w:style>
  <w:style w:type="paragraph" w:styleId="ListParagraph">
    <w:name w:val="List Paragraph"/>
    <w:basedOn w:val="Normal"/>
    <w:qFormat/>
    <w:rsid w:val="004B1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Reference">
    <w:name w:val="Reference"/>
    <w:rsid w:val="00BA6479"/>
    <w:pPr>
      <w:suppressAutoHyphens/>
      <w:autoSpaceDE w:val="0"/>
      <w:autoSpaceDN w:val="0"/>
      <w:adjustRightInd w:val="0"/>
      <w:spacing w:after="300" w:line="180" w:lineRule="atLeast"/>
      <w:jc w:val="right"/>
    </w:pPr>
    <w:rPr>
      <w:rFonts w:ascii="New Century Schlbk Light" w:hAnsi="New Century Schlbk Light" w:cs="New Century Schlbk Light"/>
      <w:i/>
      <w:iCs/>
      <w:color w:val="000000"/>
      <w:w w:val="0"/>
      <w:sz w:val="16"/>
      <w:szCs w:val="16"/>
      <w:lang w:val="en-GB" w:eastAsia="en-US"/>
    </w:rPr>
  </w:style>
  <w:style w:type="paragraph" w:customStyle="1" w:styleId="Body1afullwidthindentleaders">
    <w:name w:val="Body 1+. (a) full width  indent leaders"/>
    <w:rsid w:val="00BA6479"/>
    <w:pPr>
      <w:tabs>
        <w:tab w:val="left" w:pos="300"/>
        <w:tab w:val="left" w:pos="640"/>
        <w:tab w:val="right" w:leader="dot" w:pos="9960"/>
      </w:tabs>
      <w:suppressAutoHyphens/>
      <w:autoSpaceDE w:val="0"/>
      <w:autoSpaceDN w:val="0"/>
      <w:adjustRightInd w:val="0"/>
      <w:spacing w:before="120" w:line="260" w:lineRule="atLeast"/>
      <w:ind w:left="640" w:hanging="64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">
    <w:name w:val="Body 1+."/>
    <w:rsid w:val="00BA6479"/>
    <w:pPr>
      <w:tabs>
        <w:tab w:val="left" w:pos="300"/>
      </w:tabs>
      <w:suppressAutoHyphens/>
      <w:autoSpaceDE w:val="0"/>
      <w:autoSpaceDN w:val="0"/>
      <w:adjustRightInd w:val="0"/>
      <w:spacing w:line="260" w:lineRule="atLeast"/>
      <w:ind w:left="300" w:hanging="30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">
    <w:name w:val="Body"/>
    <w:rsid w:val="00BA6479"/>
    <w:pPr>
      <w:suppressAutoHyphens/>
      <w:autoSpaceDE w:val="0"/>
      <w:autoSpaceDN w:val="0"/>
      <w:adjustRightInd w:val="0"/>
      <w:spacing w:line="260" w:lineRule="atLeast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0">
    <w:name w:val="Body 1."/>
    <w:rsid w:val="00BA6479"/>
    <w:pPr>
      <w:tabs>
        <w:tab w:val="left" w:pos="300"/>
      </w:tabs>
      <w:suppressAutoHyphens/>
      <w:autoSpaceDE w:val="0"/>
      <w:autoSpaceDN w:val="0"/>
      <w:adjustRightInd w:val="0"/>
      <w:spacing w:line="260" w:lineRule="atLeast"/>
      <w:ind w:left="300" w:hanging="30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InstructionsQuestions">
    <w:name w:val="Instructions/Questions"/>
    <w:rsid w:val="00BA6479"/>
    <w:pPr>
      <w:suppressAutoHyphens/>
      <w:autoSpaceDE w:val="0"/>
      <w:autoSpaceDN w:val="0"/>
      <w:adjustRightInd w:val="0"/>
      <w:spacing w:before="120" w:after="60" w:line="220" w:lineRule="atLeast"/>
    </w:pPr>
    <w:rPr>
      <w:rFonts w:ascii="New Century Schlbk Light" w:hAnsi="New Century Schlbk Light" w:cs="New Century Schlbk Light"/>
      <w:b/>
      <w:bCs/>
      <w:color w:val="000000"/>
      <w:w w:val="0"/>
      <w:sz w:val="22"/>
      <w:szCs w:val="22"/>
      <w:lang w:val="en-GB" w:eastAsia="en-US"/>
    </w:rPr>
  </w:style>
  <w:style w:type="paragraph" w:customStyle="1" w:styleId="TitleAhead">
    <w:name w:val="Title A head"/>
    <w:rsid w:val="00BA6479"/>
    <w:pPr>
      <w:suppressAutoHyphens/>
      <w:autoSpaceDE w:val="0"/>
      <w:autoSpaceDN w:val="0"/>
      <w:adjustRightInd w:val="0"/>
      <w:spacing w:after="120" w:line="480" w:lineRule="atLeast"/>
      <w:jc w:val="center"/>
    </w:pPr>
    <w:rPr>
      <w:rFonts w:ascii="Folio Light" w:hAnsi="Folio Light" w:cs="Folio Light"/>
      <w:color w:val="000000"/>
      <w:w w:val="0"/>
      <w:sz w:val="46"/>
      <w:szCs w:val="46"/>
      <w:lang w:val="en-GB" w:eastAsia="en-US"/>
    </w:rPr>
  </w:style>
  <w:style w:type="paragraph" w:customStyle="1" w:styleId="Leadersindentfullwidth">
    <w:name w:val="Leaders indent full width"/>
    <w:rsid w:val="00BA6479"/>
    <w:pPr>
      <w:tabs>
        <w:tab w:val="right" w:leader="dot" w:pos="9960"/>
      </w:tabs>
      <w:suppressAutoHyphens/>
      <w:autoSpaceDE w:val="0"/>
      <w:autoSpaceDN w:val="0"/>
      <w:adjustRightInd w:val="0"/>
      <w:spacing w:before="120" w:line="260" w:lineRule="atLeast"/>
      <w:ind w:left="300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afullwidthleaders">
    <w:name w:val="Body 1+. (a+) full width leaders"/>
    <w:rsid w:val="00BA6479"/>
    <w:pPr>
      <w:tabs>
        <w:tab w:val="left" w:pos="300"/>
        <w:tab w:val="left" w:pos="640"/>
        <w:tab w:val="right" w:leader="dot" w:pos="9960"/>
      </w:tabs>
      <w:suppressAutoHyphens/>
      <w:autoSpaceDE w:val="0"/>
      <w:autoSpaceDN w:val="0"/>
      <w:adjustRightInd w:val="0"/>
      <w:spacing w:before="120" w:line="260" w:lineRule="atLeast"/>
      <w:ind w:left="640" w:hanging="64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afullwidthleaders0">
    <w:name w:val="Body 1+. (a) full width leaders"/>
    <w:rsid w:val="00BA6479"/>
    <w:pPr>
      <w:tabs>
        <w:tab w:val="left" w:pos="300"/>
        <w:tab w:val="left" w:pos="640"/>
        <w:tab w:val="right" w:leader="dot" w:pos="9960"/>
      </w:tabs>
      <w:suppressAutoHyphens/>
      <w:autoSpaceDE w:val="0"/>
      <w:autoSpaceDN w:val="0"/>
      <w:adjustRightInd w:val="0"/>
      <w:spacing w:before="120" w:line="260" w:lineRule="atLeast"/>
      <w:ind w:left="640" w:hanging="64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character" w:customStyle="1" w:styleId="ReferenceNo">
    <w:name w:val="Reference No."/>
    <w:rsid w:val="00BA6479"/>
    <w:rPr>
      <w:rFonts w:ascii="New Century Schlbk Light" w:hAnsi="New Century Schlbk Light" w:cs="New Century Schlbk Light"/>
      <w:color w:val="000000"/>
      <w:spacing w:val="0"/>
      <w:w w:val="100"/>
      <w:sz w:val="16"/>
      <w:szCs w:val="16"/>
      <w:u w:val="none"/>
      <w:vertAlign w:val="baseline"/>
      <w:lang w:val="en-GB"/>
    </w:rPr>
  </w:style>
  <w:style w:type="paragraph" w:customStyle="1" w:styleId="Bodyfullwidth">
    <w:name w:val="Body full width"/>
    <w:rsid w:val="0011428C"/>
    <w:pPr>
      <w:suppressAutoHyphens/>
      <w:autoSpaceDE w:val="0"/>
      <w:autoSpaceDN w:val="0"/>
      <w:adjustRightInd w:val="0"/>
      <w:spacing w:line="260" w:lineRule="atLeast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rsid w:val="0003101C"/>
    <w:rPr>
      <w:sz w:val="16"/>
      <w:szCs w:val="16"/>
    </w:rPr>
  </w:style>
  <w:style w:type="paragraph" w:styleId="CommentText">
    <w:name w:val="annotation text"/>
    <w:basedOn w:val="Normal"/>
    <w:semiHidden/>
    <w:rsid w:val="000310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101C"/>
    <w:rPr>
      <w:b/>
      <w:bCs/>
    </w:rPr>
  </w:style>
  <w:style w:type="paragraph" w:styleId="BalloonText">
    <w:name w:val="Balloon Text"/>
    <w:basedOn w:val="Normal"/>
    <w:semiHidden/>
    <w:rsid w:val="0003101C"/>
    <w:rPr>
      <w:rFonts w:ascii="Tahoma" w:hAnsi="Tahoma" w:cs="Tahoma"/>
      <w:sz w:val="16"/>
      <w:szCs w:val="16"/>
    </w:rPr>
  </w:style>
  <w:style w:type="paragraph" w:customStyle="1" w:styleId="Tabletextleft">
    <w:name w:val="Table text left"/>
    <w:rsid w:val="008622CA"/>
    <w:pPr>
      <w:suppressAutoHyphens/>
      <w:autoSpaceDE w:val="0"/>
      <w:autoSpaceDN w:val="0"/>
      <w:adjustRightInd w:val="0"/>
      <w:spacing w:line="260" w:lineRule="atLeast"/>
    </w:pPr>
    <w:rPr>
      <w:rFonts w:ascii="Helvetica Light" w:hAnsi="Helvetica Light" w:cs="Helvetica Light"/>
      <w:color w:val="000000"/>
      <w:w w:val="0"/>
      <w:lang w:val="en-GB" w:eastAsia="en-US"/>
    </w:rPr>
  </w:style>
  <w:style w:type="paragraph" w:customStyle="1" w:styleId="InstructionsQuestionsfullwidth">
    <w:name w:val="Instructions/Questions full width"/>
    <w:rsid w:val="008622CA"/>
    <w:pPr>
      <w:suppressAutoHyphens/>
      <w:autoSpaceDE w:val="0"/>
      <w:autoSpaceDN w:val="0"/>
      <w:adjustRightInd w:val="0"/>
      <w:spacing w:before="120" w:after="60" w:line="220" w:lineRule="atLeast"/>
    </w:pPr>
    <w:rPr>
      <w:rFonts w:ascii="New Century Schlbk Light" w:hAnsi="New Century Schlbk Light" w:cs="New Century Schlbk Light"/>
      <w:b/>
      <w:bCs/>
      <w:color w:val="000000"/>
      <w:w w:val="0"/>
      <w:sz w:val="22"/>
      <w:szCs w:val="22"/>
      <w:lang w:val="en-GB" w:eastAsia="en-US"/>
    </w:rPr>
  </w:style>
  <w:style w:type="paragraph" w:customStyle="1" w:styleId="Body1fullwidth">
    <w:name w:val="Body 1. full width"/>
    <w:rsid w:val="008622CA"/>
    <w:pPr>
      <w:tabs>
        <w:tab w:val="left" w:pos="300"/>
      </w:tabs>
      <w:suppressAutoHyphens/>
      <w:autoSpaceDE w:val="0"/>
      <w:autoSpaceDN w:val="0"/>
      <w:adjustRightInd w:val="0"/>
      <w:spacing w:line="260" w:lineRule="atLeast"/>
      <w:ind w:left="300" w:hanging="30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fullwidth0">
    <w:name w:val="Body 1+. full width"/>
    <w:rsid w:val="008622CA"/>
    <w:pPr>
      <w:tabs>
        <w:tab w:val="left" w:pos="300"/>
      </w:tabs>
      <w:suppressAutoHyphens/>
      <w:autoSpaceDE w:val="0"/>
      <w:autoSpaceDN w:val="0"/>
      <w:adjustRightInd w:val="0"/>
      <w:spacing w:line="260" w:lineRule="atLeast"/>
      <w:ind w:left="300" w:hanging="30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Tableheadcentre">
    <w:name w:val="Table head centre"/>
    <w:rsid w:val="008622CA"/>
    <w:pPr>
      <w:suppressAutoHyphens/>
      <w:autoSpaceDE w:val="0"/>
      <w:autoSpaceDN w:val="0"/>
      <w:adjustRightInd w:val="0"/>
      <w:spacing w:line="260" w:lineRule="atLeast"/>
      <w:jc w:val="center"/>
    </w:pPr>
    <w:rPr>
      <w:rFonts w:ascii="Helvetica Light" w:hAnsi="Helvetica Light" w:cs="Helvetica Light"/>
      <w:b/>
      <w:bCs/>
      <w:color w:val="000000"/>
      <w:w w:val="0"/>
      <w:lang w:val="en-GB" w:eastAsia="en-US"/>
    </w:rPr>
  </w:style>
  <w:style w:type="paragraph" w:customStyle="1" w:styleId="Tableheadleft">
    <w:name w:val="Table head left"/>
    <w:rsid w:val="00A81EB4"/>
    <w:pPr>
      <w:suppressAutoHyphens/>
      <w:autoSpaceDE w:val="0"/>
      <w:autoSpaceDN w:val="0"/>
      <w:adjustRightInd w:val="0"/>
      <w:spacing w:line="260" w:lineRule="atLeast"/>
    </w:pPr>
    <w:rPr>
      <w:rFonts w:ascii="Helvetica Light" w:hAnsi="Helvetica Light" w:cs="Helvetica Light"/>
      <w:b/>
      <w:bCs/>
      <w:color w:val="000000"/>
      <w:w w:val="0"/>
      <w:lang w:val="en-GB" w:eastAsia="en-US"/>
    </w:rPr>
  </w:style>
  <w:style w:type="paragraph" w:customStyle="1" w:styleId="Body1leaders">
    <w:name w:val="Body 1+. leaders"/>
    <w:rsid w:val="00A81EB4"/>
    <w:pPr>
      <w:tabs>
        <w:tab w:val="left" w:pos="300"/>
        <w:tab w:val="right" w:leader="dot" w:pos="4860"/>
      </w:tabs>
      <w:suppressAutoHyphens/>
      <w:autoSpaceDE w:val="0"/>
      <w:autoSpaceDN w:val="0"/>
      <w:adjustRightInd w:val="0"/>
      <w:spacing w:line="260" w:lineRule="atLeast"/>
      <w:ind w:left="300" w:hanging="30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indentleaders">
    <w:name w:val="Body 1+. indentleaders"/>
    <w:rsid w:val="00A81EB4"/>
    <w:pPr>
      <w:tabs>
        <w:tab w:val="left" w:pos="300"/>
        <w:tab w:val="right" w:leader="dot" w:pos="4860"/>
      </w:tabs>
      <w:suppressAutoHyphens/>
      <w:autoSpaceDE w:val="0"/>
      <w:autoSpaceDN w:val="0"/>
      <w:adjustRightInd w:val="0"/>
      <w:spacing w:line="260" w:lineRule="atLeast"/>
      <w:ind w:left="300" w:hanging="30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Leadersindent">
    <w:name w:val="Leaders indent"/>
    <w:rsid w:val="00A81EB4"/>
    <w:pPr>
      <w:tabs>
        <w:tab w:val="right" w:leader="dot" w:pos="4860"/>
      </w:tabs>
      <w:suppressAutoHyphens/>
      <w:autoSpaceDE w:val="0"/>
      <w:autoSpaceDN w:val="0"/>
      <w:adjustRightInd w:val="0"/>
      <w:spacing w:before="60" w:line="260" w:lineRule="atLeast"/>
      <w:ind w:left="30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aleaders">
    <w:name w:val="Body 1+. (a) leaders"/>
    <w:rsid w:val="00A81EB4"/>
    <w:pPr>
      <w:tabs>
        <w:tab w:val="left" w:pos="300"/>
        <w:tab w:val="left" w:pos="640"/>
        <w:tab w:val="right" w:leader="dot" w:pos="4860"/>
      </w:tabs>
      <w:suppressAutoHyphens/>
      <w:autoSpaceDE w:val="0"/>
      <w:autoSpaceDN w:val="0"/>
      <w:adjustRightInd w:val="0"/>
      <w:spacing w:line="260" w:lineRule="atLeast"/>
      <w:ind w:left="640" w:hanging="64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  <w:style w:type="paragraph" w:customStyle="1" w:styleId="Body1aleaders0">
    <w:name w:val="Body 1+. (a+) leaders"/>
    <w:rsid w:val="00A81EB4"/>
    <w:pPr>
      <w:tabs>
        <w:tab w:val="left" w:pos="300"/>
        <w:tab w:val="left" w:pos="640"/>
        <w:tab w:val="right" w:leader="dot" w:pos="4860"/>
      </w:tabs>
      <w:suppressAutoHyphens/>
      <w:autoSpaceDE w:val="0"/>
      <w:autoSpaceDN w:val="0"/>
      <w:adjustRightInd w:val="0"/>
      <w:spacing w:line="260" w:lineRule="atLeast"/>
      <w:ind w:left="640" w:hanging="640"/>
      <w:jc w:val="both"/>
    </w:pPr>
    <w:rPr>
      <w:rFonts w:ascii="New Century Schlbk Light" w:hAnsi="New Century Schlbk Light" w:cs="New Century Schlbk Light"/>
      <w:color w:val="000000"/>
      <w:w w:val="0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ley%20Australia\JWAU088\JWAU88_Worksheet%20T_1\Worksheet%20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T1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mithilesh.kumar</dc:creator>
  <cp:lastModifiedBy>Julia</cp:lastModifiedBy>
  <cp:revision>2</cp:revision>
  <cp:lastPrinted>2012-08-19T10:51:00Z</cp:lastPrinted>
  <dcterms:created xsi:type="dcterms:W3CDTF">2012-08-19T10:52:00Z</dcterms:created>
  <dcterms:modified xsi:type="dcterms:W3CDTF">2012-08-19T10:52:00Z</dcterms:modified>
</cp:coreProperties>
</file>